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65483849"/>
        <w:docPartObj>
          <w:docPartGallery w:val="Cover Pages"/>
          <w:docPartUnique/>
        </w:docPartObj>
      </w:sdtPr>
      <w:sdtEndPr/>
      <w:sdtContent>
        <w:p w:rsidR="00CE1673" w:rsidRDefault="003D712F">
          <w:r>
            <w:rPr>
              <w:noProof/>
              <w:lang w:val="en-US" w:eastAsia="zh-CN"/>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296018"/>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B9E" w:rsidRPr="003D712F" w:rsidRDefault="003D712F" w:rsidP="00E80E3E">
                                  <w:pPr>
                                    <w:pStyle w:val="NoSpacing"/>
                                    <w:rPr>
                                      <w:color w:val="FFFFFF" w:themeColor="background1"/>
                                      <w:sz w:val="32"/>
                                      <w:szCs w:val="32"/>
                                      <w:lang w:val="fr-FR"/>
                                    </w:rPr>
                                  </w:pPr>
                                  <w:r>
                                    <w:rPr>
                                      <w:rFonts w:eastAsia="Verdana"/>
                                      <w:color w:val="FFFFFF"/>
                                      <w:sz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w:t>
                                  </w:r>
                                  <w:r>
                                    <w:rPr>
                                      <w:rFonts w:eastAsia="Verdana"/>
                                      <w:color w:val="FFFFFF"/>
                                      <w:sz w:val="24"/>
                                      <w:lang w:val="fr-CA"/>
                                    </w:rPr>
                                    <w:t>pas du tout.</w:t>
                                  </w:r>
                                </w:p>
                                <w:p w:rsidR="00E80E3E" w:rsidRPr="003D712F" w:rsidRDefault="00E80E3E">
                                  <w:pPr>
                                    <w:pStyle w:val="NoSpacing"/>
                                    <w:rPr>
                                      <w:caps/>
                                      <w:color w:val="FFFFFF" w:themeColor="background1"/>
                                      <w:lang w:val="fr-FR"/>
                                    </w:rPr>
                                  </w:pPr>
                                </w:p>
                                <w:p w:rsidR="00276B9E" w:rsidRDefault="003D712F">
                                  <w:pPr>
                                    <w:pStyle w:val="NoSpacing"/>
                                    <w:rPr>
                                      <w:caps/>
                                      <w:color w:val="FFFFFF" w:themeColor="background1"/>
                                    </w:rPr>
                                  </w:pPr>
                                  <w:r>
                                    <w:rPr>
                                      <w:rFonts w:eastAsia="Verdana"/>
                                      <w:caps/>
                                      <w:color w:val="FFFFFF"/>
                                      <w:szCs w:val="19"/>
                                      <w:lang w:val="fr-CA"/>
                                    </w:rPr>
                                    <w:t>Révision : 1.0, Date :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B9E" w:rsidRPr="003D712F" w:rsidRDefault="003D712F" w:rsidP="003D712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lang w:val="fr-FR"/>
                                    </w:rPr>
                                  </w:pPr>
                                  <w:sdt>
                                    <w:sdtPr>
                                      <w:rPr>
                                        <w:rFonts w:asciiTheme="majorHAnsi" w:eastAsiaTheme="majorEastAsia" w:hAnsiTheme="majorHAnsi" w:cstheme="majorBidi"/>
                                        <w:color w:val="595959" w:themeColor="text1" w:themeTint="A6"/>
                                        <w:sz w:val="96"/>
                                        <w:szCs w:val="96"/>
                                        <w:lang w:val="fr-FR"/>
                                      </w:rPr>
                                      <w:alias w:val="Titre"/>
                                      <w:id w:val="737517625"/>
                                      <w:dataBinding w:prefixMappings="xmlns:ns0='http://purl.org/dc/elements/1.1/' xmlns:ns1='http://schemas.openxmlformats.org/package/2006/metadata/core-properties' " w:xpath="/ns1:coreProperties[1]/ns0:title[1]" w:storeItemID="{6C3C8BC8-F283-45AE-878A-BAB7291924A1}"/>
                                      <w:text/>
                                    </w:sdtPr>
                                    <w:sdtContent>
                                      <w:r w:rsidRPr="003D712F">
                                        <w:rPr>
                                          <w:rFonts w:asciiTheme="majorHAnsi" w:eastAsiaTheme="majorEastAsia" w:hAnsiTheme="majorHAnsi" w:cstheme="majorBidi"/>
                                          <w:color w:val="595959" w:themeColor="text1" w:themeTint="A6"/>
                                          <w:sz w:val="96"/>
                                          <w:szCs w:val="96"/>
                                          <w:lang w:val="fr-FR"/>
                                        </w:rPr>
                                        <w:t>Formulaire d’évaluation des risques liés aux visites à domicile</w:t>
                                      </w:r>
                                    </w:sdtContent>
                                  </w:sdt>
                                  <w:r w:rsidR="00250383" w:rsidRPr="003D712F">
                                    <w:rPr>
                                      <w:rFonts w:asciiTheme="majorHAnsi" w:eastAsiaTheme="majorEastAsia" w:hAnsiTheme="majorHAnsi" w:cstheme="majorBidi"/>
                                      <w:color w:val="595959" w:themeColor="text1" w:themeTint="A6"/>
                                      <w:sz w:val="108"/>
                                      <w:szCs w:val="108"/>
                                      <w:lang w:val="fr-FR"/>
                                    </w:rPr>
                                    <w:t xml:space="preserve"> </w:t>
                                  </w:r>
                                </w:p>
                                <w:sdt>
                                  <w:sdtPr>
                                    <w:rPr>
                                      <w:caps/>
                                      <w:color w:val="44546A" w:themeColor="text2"/>
                                      <w:sz w:val="36"/>
                                      <w:szCs w:val="36"/>
                                      <w:lang w:val="fr-FR"/>
                                    </w:rPr>
                                    <w:alias w:val="Sous-titre"/>
                                    <w:id w:val="329638665"/>
                                    <w:dataBinding w:prefixMappings="xmlns:ns0='http://purl.org/dc/elements/1.1/' xmlns:ns1='http://schemas.openxmlformats.org/package/2006/metadata/core-properties' " w:xpath="/ns1:coreProperties[1]/ns0:subject[1]" w:storeItemID="{6C3C8BC8-F283-45AE-878A-BAB7291924A1}"/>
                                    <w:text/>
                                  </w:sdtPr>
                                  <w:sdtContent>
                                    <w:p w:rsidR="00E808BD" w:rsidRPr="003D712F" w:rsidRDefault="003D712F" w:rsidP="003D712F">
                                      <w:pPr>
                                        <w:pStyle w:val="NoSpacing"/>
                                        <w:spacing w:before="240"/>
                                        <w:rPr>
                                          <w:rFonts w:ascii="Calibri Light" w:eastAsia="Calibri Light" w:hAnsi="Calibri Light"/>
                                          <w:color w:val="595959"/>
                                          <w:sz w:val="108"/>
                                          <w:szCs w:val="108"/>
                                          <w:lang w:val="fr-FR"/>
                                        </w:rPr>
                                      </w:pPr>
                                      <w:r w:rsidRPr="003D712F">
                                        <w:rPr>
                                          <w:caps/>
                                          <w:color w:val="44546A" w:themeColor="text2"/>
                                          <w:sz w:val="36"/>
                                          <w:szCs w:val="36"/>
                                          <w:lang w:val="fr-FR"/>
                                        </w:rPr>
                                        <w:t>Un modèle pour l’enseignement public de la maternelle à la 12e année – Conformité</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">
                    <v:rect id="Rectangle 120" o:spid="_x0000_s1027" style="position:absolute;top:72960;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vLcYA&#10;AADcAAAADwAAAGRycy9kb3ducmV2LnhtbESPQWvDMAyF74P+B6NBb6u9bISS1S2lbDDay9oVdhWx&#10;lpjGcojdNt2vnw6D3STe03ufFqsxdOpCQ/KRLTzODCjiOjrPjYXj59vDHFTKyA67yGThRglWy8nd&#10;AisXr7ynyyE3SkI4VWihzbmvtE51SwHTLPbEon3HIWCWdWi0G/Aq4aHThTGlDuhZGlrsadNSfTqc&#10;g4UvE7fm+Wm3K4ty/zE/e3/8eb1ZO70f1y+gMo353/x3/e4EvxB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bvLcYAAADcAAAADwAAAAAAAAAAAAAAAACYAgAAZHJz&#10;L2Rvd25yZXYueG1sUEsFBgAAAAAEAAQA9QAAAIsDAAAAAA==&#10;" fillcolor="#6399ae"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276B9E" w:rsidRPr="003D712F" w:rsidRDefault="003D712F" w:rsidP="00E80E3E">
                            <w:pPr>
                              <w:pStyle w:val="NoSpacing"/>
                              <w:rPr>
                                <w:color w:val="FFFFFF" w:themeColor="background1"/>
                                <w:sz w:val="32"/>
                                <w:szCs w:val="32"/>
                                <w:lang w:val="fr-FR"/>
                              </w:rPr>
                            </w:pPr>
                            <w:r>
                              <w:rPr>
                                <w:rFonts w:eastAsia="Verdana"/>
                                <w:color w:val="FFFFFF"/>
                                <w:sz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w:t>
                            </w:r>
                            <w:r>
                              <w:rPr>
                                <w:rFonts w:eastAsia="Verdana"/>
                                <w:color w:val="FFFFFF"/>
                                <w:sz w:val="24"/>
                                <w:lang w:val="fr-CA"/>
                              </w:rPr>
                              <w:t>pas du tout.</w:t>
                            </w:r>
                          </w:p>
                          <w:p w:rsidR="00E80E3E" w:rsidRPr="003D712F" w:rsidRDefault="00E80E3E">
                            <w:pPr>
                              <w:pStyle w:val="NoSpacing"/>
                              <w:rPr>
                                <w:caps/>
                                <w:color w:val="FFFFFF" w:themeColor="background1"/>
                                <w:lang w:val="fr-FR"/>
                              </w:rPr>
                            </w:pPr>
                          </w:p>
                          <w:p w:rsidR="00276B9E" w:rsidRDefault="003D712F">
                            <w:pPr>
                              <w:pStyle w:val="NoSpacing"/>
                              <w:rPr>
                                <w:caps/>
                                <w:color w:val="FFFFFF" w:themeColor="background1"/>
                              </w:rPr>
                            </w:pPr>
                            <w:r>
                              <w:rPr>
                                <w:rFonts w:eastAsia="Verdana"/>
                                <w:caps/>
                                <w:color w:val="FFFFFF"/>
                                <w:szCs w:val="19"/>
                                <w:lang w:val="fr-CA"/>
                              </w:rPr>
                              <w:t>Révision : 1.0, Date :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276B9E" w:rsidRPr="003D712F" w:rsidRDefault="003D712F" w:rsidP="003D712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lang w:val="fr-FR"/>
                              </w:rPr>
                            </w:pPr>
                            <w:sdt>
                              <w:sdtPr>
                                <w:rPr>
                                  <w:rFonts w:asciiTheme="majorHAnsi" w:eastAsiaTheme="majorEastAsia" w:hAnsiTheme="majorHAnsi" w:cstheme="majorBidi"/>
                                  <w:color w:val="595959" w:themeColor="text1" w:themeTint="A6"/>
                                  <w:sz w:val="96"/>
                                  <w:szCs w:val="96"/>
                                  <w:lang w:val="fr-FR"/>
                                </w:rPr>
                                <w:alias w:val="Titre"/>
                                <w:id w:val="737517625"/>
                                <w:dataBinding w:prefixMappings="xmlns:ns0='http://purl.org/dc/elements/1.1/' xmlns:ns1='http://schemas.openxmlformats.org/package/2006/metadata/core-properties' " w:xpath="/ns1:coreProperties[1]/ns0:title[1]" w:storeItemID="{6C3C8BC8-F283-45AE-878A-BAB7291924A1}"/>
                                <w:text/>
                              </w:sdtPr>
                              <w:sdtContent>
                                <w:r w:rsidRPr="003D712F">
                                  <w:rPr>
                                    <w:rFonts w:asciiTheme="majorHAnsi" w:eastAsiaTheme="majorEastAsia" w:hAnsiTheme="majorHAnsi" w:cstheme="majorBidi"/>
                                    <w:color w:val="595959" w:themeColor="text1" w:themeTint="A6"/>
                                    <w:sz w:val="96"/>
                                    <w:szCs w:val="96"/>
                                    <w:lang w:val="fr-FR"/>
                                  </w:rPr>
                                  <w:t>Formulaire d’évaluation des risques liés aux visites à domicile</w:t>
                                </w:r>
                              </w:sdtContent>
                            </w:sdt>
                            <w:r w:rsidR="00250383" w:rsidRPr="003D712F">
                              <w:rPr>
                                <w:rFonts w:asciiTheme="majorHAnsi" w:eastAsiaTheme="majorEastAsia" w:hAnsiTheme="majorHAnsi" w:cstheme="majorBidi"/>
                                <w:color w:val="595959" w:themeColor="text1" w:themeTint="A6"/>
                                <w:sz w:val="108"/>
                                <w:szCs w:val="108"/>
                                <w:lang w:val="fr-FR"/>
                              </w:rPr>
                              <w:t xml:space="preserve"> </w:t>
                            </w:r>
                          </w:p>
                          <w:sdt>
                            <w:sdtPr>
                              <w:rPr>
                                <w:caps/>
                                <w:color w:val="44546A" w:themeColor="text2"/>
                                <w:sz w:val="36"/>
                                <w:szCs w:val="36"/>
                                <w:lang w:val="fr-FR"/>
                              </w:rPr>
                              <w:alias w:val="Sous-titre"/>
                              <w:id w:val="329638665"/>
                              <w:dataBinding w:prefixMappings="xmlns:ns0='http://purl.org/dc/elements/1.1/' xmlns:ns1='http://schemas.openxmlformats.org/package/2006/metadata/core-properties' " w:xpath="/ns1:coreProperties[1]/ns0:subject[1]" w:storeItemID="{6C3C8BC8-F283-45AE-878A-BAB7291924A1}"/>
                              <w:text/>
                            </w:sdtPr>
                            <w:sdtContent>
                              <w:p w:rsidR="00E808BD" w:rsidRPr="003D712F" w:rsidRDefault="003D712F" w:rsidP="003D712F">
                                <w:pPr>
                                  <w:pStyle w:val="NoSpacing"/>
                                  <w:spacing w:before="240"/>
                                  <w:rPr>
                                    <w:rFonts w:ascii="Calibri Light" w:eastAsia="Calibri Light" w:hAnsi="Calibri Light"/>
                                    <w:color w:val="595959"/>
                                    <w:sz w:val="108"/>
                                    <w:szCs w:val="108"/>
                                    <w:lang w:val="fr-FR"/>
                                  </w:rPr>
                                </w:pPr>
                                <w:r w:rsidRPr="003D712F">
                                  <w:rPr>
                                    <w:caps/>
                                    <w:color w:val="44546A" w:themeColor="text2"/>
                                    <w:sz w:val="36"/>
                                    <w:szCs w:val="36"/>
                                    <w:lang w:val="fr-FR"/>
                                  </w:rPr>
                                  <w:t>Un modèle pour l’enseignement public de la maternelle à la 12e année – Conformité</w:t>
                                </w:r>
                              </w:p>
                            </w:sdtContent>
                          </w:sdt>
                        </w:txbxContent>
                      </v:textbox>
                    </v:shape>
                    <w10:wrap anchorx="page" anchory="page"/>
                  </v:group>
                </w:pict>
              </mc:Fallback>
            </mc:AlternateContent>
          </w:r>
        </w:p>
        <w:p w:rsidR="002A0624" w:rsidRDefault="002A0624" w:rsidP="002A0624">
          <w:pPr>
            <w:jc w:val="right"/>
            <w:rPr>
              <w:rFonts w:ascii="Verdana" w:eastAsia="Times New Roman" w:hAnsi="Verdana" w:cs="Times New Roman"/>
              <w:b/>
              <w:color w:val="ED8B00"/>
              <w:sz w:val="32"/>
              <w:szCs w:val="32"/>
              <w:lang w:val="en-US" w:eastAsia="en-US"/>
            </w:rPr>
          </w:pPr>
        </w:p>
        <w:p w:rsidR="0026339C" w:rsidRPr="00B77417" w:rsidRDefault="003D712F" w:rsidP="00B77417">
          <w:pPr>
            <w:rPr>
              <w:rFonts w:ascii="Verdana" w:eastAsia="Times New Roman" w:hAnsi="Verdana" w:cs="Times New Roman"/>
              <w:b/>
              <w:color w:val="ED8B00"/>
              <w:sz w:val="32"/>
              <w:szCs w:val="32"/>
              <w:lang w:val="en-US" w:eastAsia="en-US"/>
            </w:rPr>
          </w:pPr>
          <w:r>
            <w:rPr>
              <w:rFonts w:ascii="Verdana" w:eastAsia="Times New Roman" w:hAnsi="Verdana" w:cs="Times New Roman"/>
              <w:b/>
              <w:color w:val="ED8B00"/>
              <w:sz w:val="32"/>
              <w:szCs w:val="32"/>
              <w:lang w:val="en-US" w:eastAsia="en-US"/>
            </w:rPr>
            <w:br w:type="page"/>
          </w:r>
        </w:p>
      </w:sdtContent>
    </w:sdt>
    <w:p w:rsidR="00BD0C56" w:rsidRPr="003D712F" w:rsidRDefault="003D712F" w:rsidP="00BD0C56">
      <w:pPr>
        <w:pStyle w:val="Heading2"/>
        <w:keepNext/>
        <w:keepLines/>
        <w:spacing w:before="40" w:line="259" w:lineRule="auto"/>
        <w:rPr>
          <w:rFonts w:asciiTheme="majorHAnsi" w:eastAsiaTheme="majorEastAsia" w:hAnsiTheme="majorHAnsi" w:cstheme="majorBidi"/>
          <w:b w:val="0"/>
          <w:color w:val="2E74B5" w:themeColor="accent1" w:themeShade="BF"/>
          <w:sz w:val="26"/>
          <w:szCs w:val="26"/>
          <w:lang w:val="fr-FR"/>
        </w:rPr>
      </w:pPr>
      <w:r>
        <w:rPr>
          <w:rFonts w:ascii="Calibri Light" w:eastAsia="Calibri Light" w:hAnsi="Calibri Light"/>
          <w:b w:val="0"/>
          <w:color w:val="2E74B5"/>
          <w:sz w:val="26"/>
          <w:szCs w:val="26"/>
          <w:lang w:val="fr-CA"/>
        </w:rPr>
        <w:lastRenderedPageBreak/>
        <w:t>Conditions d’utilisation</w:t>
      </w:r>
    </w:p>
    <w:p w:rsidR="00BD0C56" w:rsidRPr="003D712F" w:rsidRDefault="003D712F" w:rsidP="00BD0C56">
      <w:pPr>
        <w:rPr>
          <w:lang w:val="fr-FR"/>
        </w:rPr>
      </w:pPr>
      <w:r>
        <w:rPr>
          <w:lang w:val="fr-CA"/>
        </w:rPr>
        <w:t xml:space="preserve">En accédant à ces ressources documentaires publiées par la BCPSEA ou en les utilisant, vous acceptez d’être lié par ces conditions. </w:t>
      </w:r>
    </w:p>
    <w:p w:rsidR="00BD0C56" w:rsidRPr="003D712F" w:rsidRDefault="00BD0C56" w:rsidP="00BD0C56">
      <w:pPr>
        <w:rPr>
          <w:lang w:val="fr-FR"/>
        </w:rPr>
      </w:pPr>
    </w:p>
    <w:p w:rsidR="00BD0C56" w:rsidRPr="003D712F" w:rsidRDefault="003D712F" w:rsidP="00BD0C56">
      <w:pPr>
        <w:rPr>
          <w:lang w:val="fr-FR"/>
        </w:rPr>
      </w:pPr>
      <w:r>
        <w:rPr>
          <w:lang w:val="fr-CA"/>
        </w:rPr>
        <w:t>Contenu : Bien que la BCPSEA s’efforce de s’assurer que l’information fournie dans ces ressources documentaires soit aussi précise, complète et actuelle que possible, la BCPSEA ne fait aucune repr</w:t>
      </w:r>
      <w:r>
        <w:rPr>
          <w:lang w:val="fr-CA"/>
        </w:rPr>
        <w:t>ésentation ni ne donne aucune garantie concernant l’information, y compris en ce qui concerne son exactitude, son exhaustivité ou son caractère actuel. La BCPSEA n’assume aucune responsabilité pour toute perte ou tout dommage subi par vous ou toute autre p</w:t>
      </w:r>
      <w:r>
        <w:rPr>
          <w:lang w:val="fr-CA"/>
        </w:rPr>
        <w:t xml:space="preserve">ersonne, quelle qu’en soit la cause, qui serait lié de quelque manière que ce soit à l’information contenue dans ces ressources documentaires ou à l’utilisation que vous en faites.            </w:t>
      </w:r>
    </w:p>
    <w:p w:rsidR="00BD0C56" w:rsidRPr="003D712F" w:rsidRDefault="00BD0C56" w:rsidP="00BD0C56">
      <w:pPr>
        <w:rPr>
          <w:lang w:val="fr-FR"/>
        </w:rPr>
      </w:pPr>
    </w:p>
    <w:p w:rsidR="00BD0C56" w:rsidRPr="003D712F" w:rsidRDefault="003D712F" w:rsidP="00BD0C56">
      <w:pPr>
        <w:rPr>
          <w:lang w:val="fr-FR"/>
        </w:rPr>
      </w:pPr>
      <w:r>
        <w:rPr>
          <w:lang w:val="fr-CA"/>
        </w:rPr>
        <w:t>Objectif : Le contenu de ces ressources documentaires est fourni à des fins éducatives et informatives générales. Il ne doit pas être considéré comme une sollicitation, une approbation, une suggestion, un conseil ou une recommandation d’util</w:t>
      </w:r>
      <w:r>
        <w:rPr>
          <w:lang w:val="fr-CA"/>
        </w:rPr>
        <w:t>iser, de prendre en compte, d’exploiter ou d’appliquer de toute autre manière ces informations ou services.</w:t>
      </w:r>
      <w:r>
        <w:rPr>
          <w:lang w:val="fr-CA"/>
        </w:rPr>
        <w:br w:type="page"/>
      </w:r>
    </w:p>
    <w:p w:rsidR="00CE1673" w:rsidRDefault="003D712F" w:rsidP="004574FC">
      <w:pPr>
        <w:rPr>
          <w:rFonts w:ascii="Verdana" w:eastAsia="Times New Roman" w:hAnsi="Verdana" w:cs="Times New Roman"/>
          <w:b/>
          <w:color w:val="ED8B00"/>
          <w:sz w:val="32"/>
          <w:szCs w:val="32"/>
          <w:lang w:val="en-US" w:eastAsia="en-US"/>
        </w:rPr>
      </w:pPr>
      <w:r>
        <w:rPr>
          <w:lang w:val="fr-CA"/>
        </w:rPr>
        <w:lastRenderedPageBreak/>
        <w:t xml:space="preserve">Remplissez ce formulaire avant de demander une visite à domicile avec </w:t>
      </w:r>
      <w:r>
        <w:rPr>
          <w:lang w:val="fr-CA"/>
        </w:rPr>
        <w:t>l’équipe à domicile. Discutez des résultats avec votre superviseur.</w:t>
      </w:r>
    </w:p>
    <w:p w:rsidR="003731A9" w:rsidRDefault="003D712F" w:rsidP="007A5D5D">
      <w:pPr>
        <w:pStyle w:val="Formsubheading"/>
        <w:numPr>
          <w:ilvl w:val="0"/>
          <w:numId w:val="11"/>
        </w:numPr>
        <w:ind w:left="0" w:firstLine="0"/>
      </w:pPr>
      <w:r>
        <w:rPr>
          <w:rFonts w:eastAsia="Verdana"/>
          <w:bCs/>
          <w:szCs w:val="22"/>
          <w:lang w:val="fr-CA"/>
        </w:rPr>
        <w:t>Que savons-nous déjà?</w:t>
      </w:r>
    </w:p>
    <w:tbl>
      <w:tblPr>
        <w:tblW w:w="10681"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8130"/>
        <w:gridCol w:w="2551"/>
      </w:tblGrid>
      <w:tr w:rsidR="00E808BD" w:rsidRPr="003D712F" w:rsidTr="002A0624">
        <w:trPr>
          <w:trHeight w:val="187"/>
        </w:trPr>
        <w:tc>
          <w:tcPr>
            <w:tcW w:w="10681" w:type="dxa"/>
            <w:gridSpan w:val="2"/>
            <w:tcBorders>
              <w:bottom w:val="single" w:sz="4" w:space="0" w:color="auto"/>
            </w:tcBorders>
          </w:tcPr>
          <w:p w:rsidR="00C534F1" w:rsidRPr="003D712F" w:rsidRDefault="003D712F" w:rsidP="00E56781">
            <w:pPr>
              <w:rPr>
                <w:sz w:val="16"/>
                <w:lang w:val="fr-FR"/>
              </w:rPr>
            </w:pPr>
            <w:r>
              <w:rPr>
                <w:rFonts w:ascii="Verdana" w:eastAsia="Verdana" w:hAnsi="Verdana" w:cs="Times New Roman"/>
                <w:b/>
                <w:bCs/>
                <w:color w:val="000000"/>
                <w:sz w:val="16"/>
                <w:szCs w:val="16"/>
                <w:lang w:val="fr-CA" w:eastAsia="en-US"/>
              </w:rPr>
              <w:t xml:space="preserve">Que </w:t>
            </w:r>
            <w:r>
              <w:rPr>
                <w:rFonts w:ascii="Verdana" w:eastAsia="Verdana" w:hAnsi="Verdana" w:cs="Times New Roman"/>
                <w:b/>
                <w:bCs/>
                <w:color w:val="000000"/>
                <w:sz w:val="16"/>
                <w:szCs w:val="16"/>
                <w:lang w:val="fr-CA" w:eastAsia="en-US"/>
              </w:rPr>
              <w:t>savons-nous de l’élève?</w:t>
            </w:r>
          </w:p>
        </w:tc>
      </w:tr>
      <w:tr w:rsidR="00E808BD" w:rsidTr="002A0624">
        <w:trPr>
          <w:trHeight w:val="29"/>
        </w:trPr>
        <w:tc>
          <w:tcPr>
            <w:tcW w:w="8130" w:type="dxa"/>
            <w:tcBorders>
              <w:top w:val="single" w:sz="4" w:space="0" w:color="auto"/>
              <w:bottom w:val="single" w:sz="4" w:space="0" w:color="auto"/>
              <w:right w:val="single" w:sz="4" w:space="0" w:color="FFFFFF" w:themeColor="background1"/>
            </w:tcBorders>
          </w:tcPr>
          <w:p w:rsidR="00C534F1" w:rsidRPr="003D712F" w:rsidRDefault="003D712F" w:rsidP="00E56781">
            <w:pPr>
              <w:pStyle w:val="Formcaptiontext"/>
              <w:ind w:left="720" w:hanging="329"/>
              <w:rPr>
                <w:szCs w:val="16"/>
                <w:lang w:val="fr-FR"/>
              </w:rPr>
            </w:pPr>
            <w:r>
              <w:rPr>
                <w:rFonts w:eastAsia="Verdana"/>
                <w:szCs w:val="16"/>
                <w:lang w:val="fr-CA"/>
              </w:rPr>
              <w:t xml:space="preserve">Existe-t-il une instruction individuelle de travail sécuritaire pour cet élève? </w:t>
            </w:r>
          </w:p>
        </w:tc>
        <w:tc>
          <w:tcPr>
            <w:tcW w:w="2551" w:type="dxa"/>
            <w:tcBorders>
              <w:top w:val="single" w:sz="4" w:space="0" w:color="auto"/>
              <w:left w:val="single" w:sz="4" w:space="0" w:color="FFFFFF" w:themeColor="background1"/>
              <w:bottom w:val="single" w:sz="4" w:space="0" w:color="auto"/>
            </w:tcBorders>
          </w:tcPr>
          <w:p w:rsidR="00C534F1" w:rsidRPr="00C534F1" w:rsidRDefault="003D712F" w:rsidP="00E56781">
            <w:pPr>
              <w:rPr>
                <w:rFonts w:ascii="Verdana" w:hAnsi="Verdana"/>
                <w:sz w:val="16"/>
                <w:szCs w:val="16"/>
              </w:rPr>
            </w:pPr>
            <w:r w:rsidRPr="00C534F1">
              <w:rPr>
                <w:rFonts w:ascii="Verdana" w:hAnsi="Verdana"/>
                <w:sz w:val="16"/>
                <w:szCs w:val="16"/>
              </w:rPr>
              <w:fldChar w:fldCharType="begin">
                <w:ffData>
                  <w:name w:val="IncidentAM1"/>
                  <w:enabled/>
                  <w:calcOnExit/>
                  <w:checkBox>
                    <w:size w:val="16"/>
                    <w:default w:val="0"/>
                  </w:checkBox>
                </w:ffData>
              </w:fldChar>
            </w:r>
            <w:r w:rsidRPr="00C534F1">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C534F1">
              <w:rPr>
                <w:rFonts w:ascii="Verdana" w:hAnsi="Verdana"/>
                <w:sz w:val="16"/>
                <w:szCs w:val="16"/>
              </w:rPr>
              <w:fldChar w:fldCharType="end"/>
            </w:r>
            <w:r>
              <w:rPr>
                <w:rFonts w:ascii="Verdana" w:eastAsia="Verdana" w:hAnsi="Verdana"/>
                <w:sz w:val="16"/>
                <w:szCs w:val="16"/>
                <w:lang w:val="fr-CA"/>
              </w:rPr>
              <w:t xml:space="preserve"> Oui, </w:t>
            </w:r>
            <w:r w:rsidRPr="00C534F1">
              <w:rPr>
                <w:rFonts w:ascii="Verdana" w:hAnsi="Verdana"/>
                <w:sz w:val="16"/>
                <w:szCs w:val="16"/>
              </w:rPr>
              <w:fldChar w:fldCharType="begin">
                <w:ffData>
                  <w:name w:val="IncidentAM1"/>
                  <w:enabled/>
                  <w:calcOnExit/>
                  <w:checkBox>
                    <w:size w:val="16"/>
                    <w:default w:val="0"/>
                  </w:checkBox>
                </w:ffData>
              </w:fldChar>
            </w:r>
            <w:r w:rsidRPr="00C534F1">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C534F1">
              <w:rPr>
                <w:rFonts w:ascii="Verdana" w:hAnsi="Verdana"/>
                <w:sz w:val="16"/>
                <w:szCs w:val="16"/>
              </w:rPr>
              <w:fldChar w:fldCharType="end"/>
            </w:r>
            <w:r>
              <w:rPr>
                <w:rFonts w:ascii="Verdana" w:eastAsia="Verdana" w:hAnsi="Verdana"/>
                <w:sz w:val="16"/>
                <w:szCs w:val="16"/>
                <w:lang w:val="fr-CA"/>
              </w:rPr>
              <w:t xml:space="preserve"> Non</w:t>
            </w:r>
          </w:p>
        </w:tc>
      </w:tr>
      <w:tr w:rsidR="00E808BD" w:rsidTr="002A0624">
        <w:trPr>
          <w:trHeight w:val="75"/>
        </w:trPr>
        <w:tc>
          <w:tcPr>
            <w:tcW w:w="8130" w:type="dxa"/>
            <w:tcBorders>
              <w:top w:val="single" w:sz="4" w:space="0" w:color="auto"/>
              <w:right w:val="single" w:sz="4" w:space="0" w:color="FFFFFF" w:themeColor="background1"/>
            </w:tcBorders>
          </w:tcPr>
          <w:p w:rsidR="00C534F1" w:rsidRPr="003D712F" w:rsidRDefault="003D712F" w:rsidP="00E56781">
            <w:pPr>
              <w:pStyle w:val="Formfillablefield"/>
              <w:spacing w:before="0" w:after="0"/>
              <w:ind w:left="720" w:hanging="329"/>
              <w:rPr>
                <w:b/>
                <w:sz w:val="16"/>
                <w:szCs w:val="16"/>
                <w:lang w:val="fr-FR"/>
              </w:rPr>
            </w:pPr>
            <w:r>
              <w:rPr>
                <w:rFonts w:eastAsia="Verdana"/>
                <w:sz w:val="16"/>
                <w:szCs w:val="16"/>
                <w:lang w:val="fr-CA"/>
              </w:rPr>
              <w:t>Existe-t-il un potentiel récent ou connu de comportements qui pourraient avoir un impact sur la sécurité du travailleur?</w:t>
            </w:r>
          </w:p>
        </w:tc>
        <w:tc>
          <w:tcPr>
            <w:tcW w:w="2551" w:type="dxa"/>
            <w:tcBorders>
              <w:top w:val="single" w:sz="4" w:space="0" w:color="auto"/>
              <w:left w:val="single" w:sz="4" w:space="0" w:color="FFFFFF" w:themeColor="background1"/>
            </w:tcBorders>
          </w:tcPr>
          <w:p w:rsidR="00C534F1" w:rsidRPr="00C534F1" w:rsidRDefault="003D712F" w:rsidP="00E56781">
            <w:pPr>
              <w:pStyle w:val="Formfillablefield"/>
              <w:spacing w:before="0" w:after="0"/>
              <w:rPr>
                <w:sz w:val="16"/>
                <w:szCs w:val="16"/>
              </w:rPr>
            </w:pPr>
            <w:r w:rsidRPr="00C43908">
              <w:rPr>
                <w:rFonts w:cstheme="majorHAnsi"/>
                <w:sz w:val="16"/>
                <w:szCs w:val="16"/>
              </w:rPr>
              <w:fldChar w:fldCharType="begin">
                <w:ffData>
                  <w:name w:val="FireExplosion"/>
                  <w:enabled/>
                  <w:calcOnExit w:val="0"/>
                  <w:checkBox>
                    <w:size w:val="16"/>
                    <w:default w:val="0"/>
                  </w:checkBox>
                </w:ffData>
              </w:fldChar>
            </w:r>
            <w:r w:rsidRPr="00C43908">
              <w:rPr>
                <w:rFonts w:cstheme="majorHAnsi"/>
                <w:sz w:val="16"/>
                <w:szCs w:val="16"/>
              </w:rPr>
              <w:instrText xml:space="preserve"> FORMCHECKBOX </w:instrText>
            </w:r>
            <w:r>
              <w:rPr>
                <w:rFonts w:cstheme="majorHAnsi"/>
                <w:sz w:val="16"/>
                <w:szCs w:val="16"/>
              </w:rPr>
            </w:r>
            <w:r>
              <w:rPr>
                <w:rFonts w:cstheme="majorHAnsi"/>
                <w:sz w:val="16"/>
                <w:szCs w:val="16"/>
              </w:rPr>
              <w:fldChar w:fldCharType="separate"/>
            </w:r>
            <w:r w:rsidRPr="00C43908">
              <w:rPr>
                <w:rFonts w:cstheme="majorHAnsi"/>
                <w:sz w:val="16"/>
                <w:szCs w:val="16"/>
              </w:rPr>
              <w:fldChar w:fldCharType="end"/>
            </w:r>
            <w:r>
              <w:rPr>
                <w:rFonts w:eastAsia="Verdana" w:cs="Calibri Light"/>
                <w:sz w:val="16"/>
                <w:szCs w:val="16"/>
                <w:lang w:val="fr-CA"/>
              </w:rPr>
              <w:t xml:space="preserve"> Oui, </w:t>
            </w:r>
            <w:r w:rsidRPr="00C43908">
              <w:rPr>
                <w:rFonts w:cstheme="majorHAnsi"/>
                <w:sz w:val="16"/>
                <w:szCs w:val="16"/>
              </w:rPr>
              <w:fldChar w:fldCharType="begin">
                <w:ffData>
                  <w:name w:val="FireExplosion"/>
                  <w:enabled/>
                  <w:calcOnExit w:val="0"/>
                  <w:checkBox>
                    <w:size w:val="16"/>
                    <w:default w:val="0"/>
                  </w:checkBox>
                </w:ffData>
              </w:fldChar>
            </w:r>
            <w:r w:rsidRPr="00C43908">
              <w:rPr>
                <w:rFonts w:cstheme="majorHAnsi"/>
                <w:sz w:val="16"/>
                <w:szCs w:val="16"/>
              </w:rPr>
              <w:instrText xml:space="preserve"> FORMCHECKBOX </w:instrText>
            </w:r>
            <w:r>
              <w:rPr>
                <w:rFonts w:cstheme="majorHAnsi"/>
                <w:sz w:val="16"/>
                <w:szCs w:val="16"/>
              </w:rPr>
            </w:r>
            <w:r>
              <w:rPr>
                <w:rFonts w:cstheme="majorHAnsi"/>
                <w:sz w:val="16"/>
                <w:szCs w:val="16"/>
              </w:rPr>
              <w:fldChar w:fldCharType="separate"/>
            </w:r>
            <w:r w:rsidRPr="00C43908">
              <w:rPr>
                <w:rFonts w:cstheme="majorHAnsi"/>
                <w:sz w:val="16"/>
                <w:szCs w:val="16"/>
              </w:rPr>
              <w:fldChar w:fldCharType="end"/>
            </w:r>
            <w:r>
              <w:rPr>
                <w:rFonts w:eastAsia="Verdana" w:cs="Calibri Light"/>
                <w:sz w:val="16"/>
                <w:szCs w:val="16"/>
                <w:lang w:val="fr-CA"/>
              </w:rPr>
              <w:t xml:space="preserve"> Non, </w:t>
            </w:r>
            <w:r w:rsidRPr="00C43908">
              <w:rPr>
                <w:rFonts w:cstheme="majorHAnsi"/>
                <w:sz w:val="16"/>
                <w:szCs w:val="16"/>
              </w:rPr>
              <w:fldChar w:fldCharType="begin">
                <w:ffData>
                  <w:name w:val="FireExplosion"/>
                  <w:enabled/>
                  <w:calcOnExit w:val="0"/>
                  <w:checkBox>
                    <w:size w:val="16"/>
                    <w:default w:val="0"/>
                  </w:checkBox>
                </w:ffData>
              </w:fldChar>
            </w:r>
            <w:r w:rsidRPr="00C43908">
              <w:rPr>
                <w:rFonts w:cstheme="majorHAnsi"/>
                <w:sz w:val="16"/>
                <w:szCs w:val="16"/>
              </w:rPr>
              <w:instrText xml:space="preserve"> FORMCHECKBOX </w:instrText>
            </w:r>
            <w:r>
              <w:rPr>
                <w:rFonts w:cstheme="majorHAnsi"/>
                <w:sz w:val="16"/>
                <w:szCs w:val="16"/>
              </w:rPr>
            </w:r>
            <w:r>
              <w:rPr>
                <w:rFonts w:cstheme="majorHAnsi"/>
                <w:sz w:val="16"/>
                <w:szCs w:val="16"/>
              </w:rPr>
              <w:fldChar w:fldCharType="separate"/>
            </w:r>
            <w:r w:rsidRPr="00C43908">
              <w:rPr>
                <w:rFonts w:cstheme="majorHAnsi"/>
                <w:sz w:val="16"/>
                <w:szCs w:val="16"/>
              </w:rPr>
              <w:fldChar w:fldCharType="end"/>
            </w:r>
            <w:r>
              <w:rPr>
                <w:rFonts w:eastAsia="Verdana" w:cs="Calibri Light"/>
                <w:sz w:val="16"/>
                <w:szCs w:val="16"/>
                <w:lang w:val="fr-CA"/>
              </w:rPr>
              <w:t xml:space="preserve"> Inconnu</w:t>
            </w:r>
          </w:p>
        </w:tc>
      </w:tr>
      <w:tr w:rsidR="00E808BD" w:rsidRPr="003D712F"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34"/>
        </w:trPr>
        <w:tc>
          <w:tcPr>
            <w:tcW w:w="10681" w:type="dxa"/>
            <w:gridSpan w:val="2"/>
            <w:tcBorders>
              <w:top w:val="single" w:sz="2" w:space="0" w:color="776E64"/>
              <w:left w:val="single" w:sz="2" w:space="0" w:color="776E64"/>
              <w:bottom w:val="single" w:sz="4" w:space="0" w:color="auto"/>
              <w:right w:val="single" w:sz="2" w:space="0" w:color="776E64"/>
            </w:tcBorders>
          </w:tcPr>
          <w:p w:rsidR="00C534F1" w:rsidRPr="003D712F" w:rsidRDefault="003D712F" w:rsidP="00E56781">
            <w:pPr>
              <w:pStyle w:val="Formfillablefieldcheckbox"/>
              <w:spacing w:before="0" w:after="0"/>
              <w:rPr>
                <w:b/>
                <w:lang w:val="fr-FR"/>
              </w:rPr>
            </w:pPr>
            <w:r>
              <w:rPr>
                <w:rFonts w:eastAsia="Verdana"/>
                <w:b/>
                <w:bCs/>
                <w:szCs w:val="16"/>
                <w:lang w:val="fr-CA"/>
              </w:rPr>
              <w:t>L’un des éléments suivants s’applique-t-il à la situation du foyer?</w:t>
            </w:r>
          </w:p>
        </w:tc>
      </w:tr>
      <w:tr w:rsidR="00E808BD"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49"/>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Pr="003D712F" w:rsidRDefault="003D712F" w:rsidP="00E56781">
            <w:pPr>
              <w:pStyle w:val="Formfillablefieldcheckbox"/>
              <w:spacing w:before="0" w:after="0"/>
              <w:ind w:left="361"/>
              <w:rPr>
                <w:rFonts w:cstheme="majorHAnsi"/>
                <w:szCs w:val="16"/>
                <w:lang w:val="fr-FR"/>
              </w:rPr>
            </w:pPr>
            <w:r>
              <w:rPr>
                <w:rFonts w:eastAsia="Verdana" w:cs="Calibri Light"/>
                <w:szCs w:val="16"/>
                <w:lang w:val="fr-CA"/>
              </w:rPr>
              <w:t>Violence verbale ou langage menaçant de la part</w:t>
            </w:r>
            <w:r>
              <w:rPr>
                <w:rFonts w:eastAsia="Verdana" w:cs="Calibri Light"/>
                <w:szCs w:val="16"/>
                <w:lang w:val="fr-CA"/>
              </w:rPr>
              <w:t xml:space="preserve"> de la famille envers un travailleur. </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3D712F"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70"/>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Pr="003D712F" w:rsidRDefault="003D712F" w:rsidP="00E56781">
            <w:pPr>
              <w:pStyle w:val="Formfillablefieldcheckbox"/>
              <w:spacing w:before="0" w:after="0"/>
              <w:ind w:left="361"/>
              <w:rPr>
                <w:rFonts w:cstheme="majorHAnsi"/>
                <w:szCs w:val="16"/>
                <w:lang w:val="fr-FR"/>
              </w:rPr>
            </w:pPr>
            <w:r>
              <w:rPr>
                <w:rFonts w:eastAsia="Verdana" w:cs="Calibri Light"/>
                <w:szCs w:val="16"/>
                <w:lang w:val="fr-CA"/>
              </w:rPr>
              <w:t>Violence de la famille envers un travailleur.</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3D712F"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Tr="00B77417">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247"/>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Pr="003D712F" w:rsidRDefault="003D712F" w:rsidP="00E56781">
            <w:pPr>
              <w:pStyle w:val="Formfillablefieldcheckbox"/>
              <w:spacing w:before="0" w:after="0"/>
              <w:ind w:left="361"/>
              <w:rPr>
                <w:rFonts w:cstheme="majorHAnsi"/>
                <w:szCs w:val="16"/>
                <w:lang w:val="fr-FR"/>
              </w:rPr>
            </w:pPr>
            <w:r>
              <w:rPr>
                <w:rFonts w:eastAsia="Verdana" w:cs="Calibri Light"/>
                <w:szCs w:val="16"/>
                <w:lang w:val="fr-CA"/>
              </w:rPr>
              <w:t xml:space="preserve">Fausses allégations d’un </w:t>
            </w:r>
            <w:r>
              <w:rPr>
                <w:rFonts w:eastAsia="Verdana" w:cs="Calibri Light"/>
                <w:szCs w:val="16"/>
                <w:lang w:val="fr-CA"/>
              </w:rPr>
              <w:t xml:space="preserve">membre de la famille au sujet d’un travailleur. </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3D712F"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10"/>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Pr="003D712F" w:rsidRDefault="003D712F" w:rsidP="00E56781">
            <w:pPr>
              <w:pStyle w:val="Formfillablefieldcheckbox"/>
              <w:spacing w:before="0" w:after="0"/>
              <w:ind w:left="361"/>
              <w:rPr>
                <w:rFonts w:cstheme="majorHAnsi"/>
                <w:szCs w:val="16"/>
                <w:lang w:val="fr-FR"/>
              </w:rPr>
            </w:pPr>
            <w:r>
              <w:rPr>
                <w:rFonts w:eastAsia="Verdana" w:cs="Calibri Light"/>
                <w:szCs w:val="16"/>
                <w:lang w:val="fr-CA"/>
              </w:rPr>
              <w:t xml:space="preserve">Connaissance de la présence d’animaux dangereux au domicile. </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3D712F"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w:instrText>
            </w:r>
            <w:r w:rsidRPr="00C43908">
              <w:rPr>
                <w:rFonts w:cstheme="majorHAnsi"/>
                <w:szCs w:val="16"/>
              </w:rPr>
              <w:instrText xml:space="preserve">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43"/>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Pr="003D712F" w:rsidRDefault="003D712F" w:rsidP="00E56781">
            <w:pPr>
              <w:pStyle w:val="Formfillablefieldcheckbox"/>
              <w:spacing w:before="0" w:after="0"/>
              <w:ind w:left="361"/>
              <w:rPr>
                <w:rFonts w:cstheme="majorHAnsi"/>
                <w:szCs w:val="16"/>
                <w:lang w:val="fr-FR"/>
              </w:rPr>
            </w:pPr>
            <w:r>
              <w:rPr>
                <w:rFonts w:eastAsia="Verdana" w:cs="Calibri Light"/>
                <w:szCs w:val="16"/>
                <w:lang w:val="fr-CA"/>
              </w:rPr>
              <w:t>Connaissance de la présence d’armes au domicile.</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3D712F"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RPr="003D712F"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89"/>
        </w:trPr>
        <w:tc>
          <w:tcPr>
            <w:tcW w:w="10681" w:type="dxa"/>
            <w:gridSpan w:val="2"/>
            <w:tcBorders>
              <w:top w:val="single" w:sz="2" w:space="0" w:color="776E64"/>
              <w:left w:val="single" w:sz="2" w:space="0" w:color="776E64"/>
              <w:bottom w:val="single" w:sz="4" w:space="0" w:color="auto"/>
              <w:right w:val="single" w:sz="2" w:space="0" w:color="776E64"/>
            </w:tcBorders>
          </w:tcPr>
          <w:p w:rsidR="00C534F1" w:rsidRPr="003D712F" w:rsidRDefault="003D712F" w:rsidP="00E56781">
            <w:pPr>
              <w:pStyle w:val="Formfillablefieldcheckbox"/>
              <w:spacing w:before="0" w:after="0"/>
              <w:rPr>
                <w:b/>
                <w:lang w:val="fr-FR"/>
              </w:rPr>
            </w:pPr>
            <w:r>
              <w:rPr>
                <w:rFonts w:eastAsia="Verdana"/>
                <w:b/>
                <w:bCs/>
                <w:szCs w:val="16"/>
                <w:lang w:val="fr-CA"/>
              </w:rPr>
              <w:t xml:space="preserve">Est-ce </w:t>
            </w:r>
            <w:r>
              <w:rPr>
                <w:rFonts w:eastAsia="Verdana"/>
                <w:b/>
                <w:bCs/>
                <w:szCs w:val="16"/>
                <w:lang w:val="fr-CA"/>
              </w:rPr>
              <w:t>que l’un des éléments suivants s’applique à l’environnement local?</w:t>
            </w:r>
          </w:p>
        </w:tc>
      </w:tr>
      <w:tr w:rsidR="00E808BD"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52"/>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Pr="003D712F" w:rsidRDefault="003D712F" w:rsidP="0002173F">
            <w:pPr>
              <w:pStyle w:val="Formfillablefieldcheckbox"/>
              <w:spacing w:before="0" w:after="0"/>
              <w:ind w:left="361"/>
              <w:rPr>
                <w:rFonts w:cstheme="majorHAnsi"/>
                <w:szCs w:val="16"/>
                <w:lang w:val="fr-FR"/>
              </w:rPr>
            </w:pPr>
            <w:r>
              <w:rPr>
                <w:rFonts w:eastAsia="Verdana" w:cs="Calibri Light"/>
                <w:szCs w:val="16"/>
                <w:lang w:val="fr-CA"/>
              </w:rPr>
              <w:t xml:space="preserve">Mauvaise visibilité/éclairage de rue médiocre. </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3D712F"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w:instrText>
            </w:r>
            <w:r w:rsidRPr="00C43908">
              <w:rPr>
                <w:rFonts w:cstheme="majorHAnsi"/>
                <w:szCs w:val="16"/>
              </w:rPr>
              <w:instrText xml:space="preserve">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91"/>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3D712F" w:rsidP="00E56781">
            <w:pPr>
              <w:ind w:left="720" w:hanging="329"/>
              <w:rPr>
                <w:rFonts w:cstheme="majorHAnsi"/>
                <w:szCs w:val="16"/>
              </w:rPr>
            </w:pPr>
            <w:r>
              <w:rPr>
                <w:rFonts w:ascii="Verdana" w:eastAsia="Verdana" w:hAnsi="Verdana" w:cs="Calibri Light"/>
                <w:sz w:val="16"/>
                <w:szCs w:val="16"/>
                <w:lang w:val="fr-CA"/>
              </w:rPr>
              <w:t>Zone isolée.</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3D712F"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w:instrText>
            </w:r>
            <w:r w:rsidRPr="00C43908">
              <w:rPr>
                <w:rFonts w:cstheme="majorHAnsi"/>
                <w:szCs w:val="16"/>
              </w:rPr>
              <w:instrText xml:space="preserve">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29"/>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3D712F" w:rsidP="00E56781">
            <w:pPr>
              <w:pStyle w:val="Formfillablefieldcheckbox"/>
              <w:spacing w:before="0" w:after="0"/>
              <w:ind w:left="361"/>
              <w:rPr>
                <w:rFonts w:cstheme="majorHAnsi"/>
                <w:szCs w:val="16"/>
              </w:rPr>
            </w:pPr>
            <w:r>
              <w:rPr>
                <w:rFonts w:eastAsia="Verdana" w:cs="Calibri Light"/>
                <w:szCs w:val="16"/>
                <w:lang w:val="fr-CA"/>
              </w:rPr>
              <w:t>Stationnement limité à proximité.</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3D712F"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w:instrText>
            </w:r>
            <w:r w:rsidRPr="00C43908">
              <w:rPr>
                <w:rFonts w:cstheme="majorHAnsi"/>
                <w:szCs w:val="16"/>
              </w:rPr>
              <w:instrText xml:space="preserve">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218"/>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Pr="003D712F" w:rsidRDefault="003D712F" w:rsidP="00E56781">
            <w:pPr>
              <w:pStyle w:val="Formfillablefieldcheckbox"/>
              <w:spacing w:before="0" w:after="0"/>
              <w:ind w:left="361"/>
              <w:rPr>
                <w:rFonts w:cstheme="majorHAnsi"/>
                <w:szCs w:val="16"/>
                <w:lang w:val="fr-FR"/>
              </w:rPr>
            </w:pPr>
            <w:r>
              <w:rPr>
                <w:rFonts w:eastAsia="Verdana" w:cs="Calibri Light"/>
                <w:szCs w:val="16"/>
                <w:lang w:val="fr-CA"/>
              </w:rPr>
              <w:t>Unité multifamiliale/immeuble bas sans ascenseur ou immeuble de grande hauteur.</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3D712F"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10"/>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Pr="003D712F" w:rsidRDefault="003D712F" w:rsidP="00E56781">
            <w:pPr>
              <w:pStyle w:val="Formfillablefieldcheckbox"/>
              <w:spacing w:before="0" w:after="0"/>
              <w:ind w:left="361"/>
              <w:rPr>
                <w:rFonts w:cstheme="majorHAnsi"/>
                <w:szCs w:val="16"/>
                <w:lang w:val="fr-FR"/>
              </w:rPr>
            </w:pPr>
            <w:r>
              <w:rPr>
                <w:rFonts w:eastAsia="Verdana" w:cs="Calibri Light"/>
                <w:szCs w:val="16"/>
                <w:lang w:val="fr-CA"/>
              </w:rPr>
              <w:t xml:space="preserve">Zone touchée par des </w:t>
            </w:r>
            <w:r>
              <w:rPr>
                <w:rFonts w:eastAsia="Verdana" w:cs="Calibri Light"/>
                <w:szCs w:val="16"/>
                <w:lang w:val="fr-CA"/>
              </w:rPr>
              <w:t>troubles civils ou des manifestations.</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3D712F"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Tr="006D16A8">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10"/>
        </w:trPr>
        <w:tc>
          <w:tcPr>
            <w:tcW w:w="8130" w:type="dxa"/>
            <w:tcBorders>
              <w:top w:val="single" w:sz="4" w:space="0" w:color="auto"/>
              <w:left w:val="single" w:sz="2" w:space="0" w:color="776E64"/>
              <w:bottom w:val="single" w:sz="4" w:space="0" w:color="auto"/>
              <w:right w:val="single" w:sz="6" w:space="0" w:color="FFFFFF" w:themeColor="background1"/>
            </w:tcBorders>
          </w:tcPr>
          <w:p w:rsidR="00865E9B" w:rsidRPr="003D712F" w:rsidRDefault="003D712F" w:rsidP="006D16A8">
            <w:pPr>
              <w:pStyle w:val="Formfillablefieldcheckbox"/>
              <w:spacing w:before="0" w:after="0"/>
              <w:ind w:left="361"/>
              <w:rPr>
                <w:rFonts w:cstheme="majorHAnsi"/>
                <w:szCs w:val="16"/>
                <w:lang w:val="fr-FR"/>
              </w:rPr>
            </w:pPr>
            <w:r>
              <w:rPr>
                <w:rFonts w:eastAsia="Verdana" w:cs="Calibri Light"/>
                <w:szCs w:val="16"/>
                <w:lang w:val="fr-CA"/>
              </w:rPr>
              <w:t>Ordonnances d’urgence ministérielles limitant divers services.*</w:t>
            </w:r>
          </w:p>
        </w:tc>
        <w:tc>
          <w:tcPr>
            <w:tcW w:w="2551" w:type="dxa"/>
            <w:tcBorders>
              <w:top w:val="single" w:sz="4" w:space="0" w:color="auto"/>
              <w:left w:val="single" w:sz="6" w:space="0" w:color="FFFFFF" w:themeColor="background1"/>
              <w:bottom w:val="single" w:sz="4" w:space="0" w:color="auto"/>
              <w:right w:val="single" w:sz="2" w:space="0" w:color="776E64"/>
            </w:tcBorders>
          </w:tcPr>
          <w:p w:rsidR="00865E9B" w:rsidRPr="00C43908" w:rsidRDefault="003D712F" w:rsidP="006D16A8">
            <w:pPr>
              <w:pStyle w:val="Formfillablefieldcheckbox"/>
              <w:spacing w:before="0" w:after="0"/>
              <w:rPr>
                <w:rFonts w:cstheme="majorHAnsi"/>
                <w:szCs w:val="16"/>
              </w:rPr>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Tr="009375A6">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31"/>
        </w:trPr>
        <w:tc>
          <w:tcPr>
            <w:tcW w:w="8130" w:type="dxa"/>
            <w:tcBorders>
              <w:top w:val="single" w:sz="4" w:space="0" w:color="auto"/>
              <w:left w:val="single" w:sz="2" w:space="0" w:color="776E64"/>
              <w:bottom w:val="single" w:sz="4" w:space="0" w:color="auto"/>
              <w:right w:val="single" w:sz="6" w:space="0" w:color="FFFFFF" w:themeColor="background1"/>
            </w:tcBorders>
          </w:tcPr>
          <w:p w:rsidR="00865E9B" w:rsidRPr="003D712F" w:rsidRDefault="003D712F" w:rsidP="009375A6">
            <w:pPr>
              <w:pStyle w:val="Formfillablefieldcheckbox"/>
              <w:spacing w:before="0" w:after="0"/>
              <w:ind w:left="361"/>
              <w:rPr>
                <w:rFonts w:cstheme="majorHAnsi"/>
                <w:szCs w:val="16"/>
                <w:lang w:val="fr-FR"/>
              </w:rPr>
            </w:pPr>
            <w:r>
              <w:rPr>
                <w:rFonts w:eastAsia="Verdana" w:cs="Calibri Light"/>
                <w:szCs w:val="16"/>
                <w:lang w:val="fr-CA"/>
              </w:rPr>
              <w:t xml:space="preserve">Autres </w:t>
            </w:r>
            <w:r>
              <w:rPr>
                <w:rFonts w:eastAsia="Verdana" w:cs="Calibri Light"/>
                <w:szCs w:val="16"/>
                <w:lang w:val="fr-CA"/>
              </w:rPr>
              <w:t xml:space="preserve">facteurs de risque basés sur l’emplacement. </w:t>
            </w:r>
          </w:p>
        </w:tc>
        <w:tc>
          <w:tcPr>
            <w:tcW w:w="2551" w:type="dxa"/>
            <w:tcBorders>
              <w:top w:val="single" w:sz="4" w:space="0" w:color="auto"/>
              <w:left w:val="single" w:sz="6" w:space="0" w:color="FFFFFF" w:themeColor="background1"/>
              <w:bottom w:val="single" w:sz="4" w:space="0" w:color="auto"/>
              <w:right w:val="single" w:sz="2" w:space="0" w:color="776E64"/>
            </w:tcBorders>
          </w:tcPr>
          <w:p w:rsidR="00865E9B" w:rsidRDefault="003D712F" w:rsidP="009375A6">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r w:rsidR="00E808BD" w:rsidRPr="003D712F" w:rsidTr="009375A6">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31"/>
        </w:trPr>
        <w:tc>
          <w:tcPr>
            <w:tcW w:w="8130" w:type="dxa"/>
            <w:tcBorders>
              <w:top w:val="single" w:sz="4" w:space="0" w:color="auto"/>
              <w:left w:val="single" w:sz="2" w:space="0" w:color="776E64"/>
              <w:bottom w:val="single" w:sz="4" w:space="0" w:color="auto"/>
              <w:right w:val="single" w:sz="6" w:space="0" w:color="FFFFFF" w:themeColor="background1"/>
            </w:tcBorders>
          </w:tcPr>
          <w:p w:rsidR="00C55B94" w:rsidRPr="003D712F" w:rsidRDefault="003D712F" w:rsidP="00C55B94">
            <w:pPr>
              <w:pStyle w:val="Formfillablefieldcheckbox"/>
              <w:spacing w:before="0" w:after="0"/>
              <w:rPr>
                <w:rFonts w:cstheme="majorHAnsi"/>
                <w:b/>
                <w:szCs w:val="16"/>
                <w:lang w:val="fr-FR"/>
              </w:rPr>
            </w:pPr>
            <w:r>
              <w:rPr>
                <w:rFonts w:eastAsia="Verdana" w:cs="Calibri Light"/>
                <w:b/>
                <w:bCs/>
                <w:szCs w:val="16"/>
                <w:lang w:val="fr-CA"/>
              </w:rPr>
              <w:t>Quels processus sont en place?</w:t>
            </w:r>
          </w:p>
        </w:tc>
        <w:tc>
          <w:tcPr>
            <w:tcW w:w="2551" w:type="dxa"/>
            <w:tcBorders>
              <w:top w:val="single" w:sz="4" w:space="0" w:color="auto"/>
              <w:left w:val="single" w:sz="6" w:space="0" w:color="FFFFFF" w:themeColor="background1"/>
              <w:bottom w:val="single" w:sz="4" w:space="0" w:color="auto"/>
              <w:right w:val="single" w:sz="2" w:space="0" w:color="776E64"/>
            </w:tcBorders>
          </w:tcPr>
          <w:p w:rsidR="00C55B94" w:rsidRPr="003D712F" w:rsidRDefault="00C55B94" w:rsidP="009375A6">
            <w:pPr>
              <w:pStyle w:val="Formfillablefieldcheckbox"/>
              <w:spacing w:before="0" w:after="0"/>
              <w:rPr>
                <w:rFonts w:cstheme="majorHAnsi"/>
                <w:szCs w:val="16"/>
                <w:lang w:val="fr-FR"/>
              </w:rPr>
            </w:pPr>
          </w:p>
        </w:tc>
      </w:tr>
      <w:tr w:rsidR="00E808BD" w:rsidTr="009375A6">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31"/>
        </w:trPr>
        <w:tc>
          <w:tcPr>
            <w:tcW w:w="8130" w:type="dxa"/>
            <w:tcBorders>
              <w:top w:val="single" w:sz="4" w:space="0" w:color="auto"/>
              <w:left w:val="single" w:sz="2" w:space="0" w:color="776E64"/>
              <w:bottom w:val="single" w:sz="4" w:space="0" w:color="auto"/>
              <w:right w:val="single" w:sz="6" w:space="0" w:color="FFFFFF" w:themeColor="background1"/>
            </w:tcBorders>
          </w:tcPr>
          <w:p w:rsidR="00C55B94" w:rsidRPr="003D712F" w:rsidRDefault="003D712F" w:rsidP="009375A6">
            <w:pPr>
              <w:pStyle w:val="Formfillablefieldcheckbox"/>
              <w:spacing w:before="0" w:after="0"/>
              <w:ind w:left="361"/>
              <w:rPr>
                <w:rFonts w:cstheme="majorHAnsi"/>
                <w:szCs w:val="16"/>
                <w:lang w:val="fr-FR"/>
              </w:rPr>
            </w:pPr>
            <w:r>
              <w:rPr>
                <w:rFonts w:eastAsia="Verdana" w:cs="Calibri Light"/>
                <w:szCs w:val="16"/>
                <w:lang w:val="fr-CA"/>
              </w:rPr>
              <w:t>Une procédure pour travailler seul ou en isolement sera-t-elle suivie?</w:t>
            </w:r>
          </w:p>
        </w:tc>
        <w:tc>
          <w:tcPr>
            <w:tcW w:w="2551" w:type="dxa"/>
            <w:tcBorders>
              <w:top w:val="single" w:sz="4" w:space="0" w:color="auto"/>
              <w:left w:val="single" w:sz="6" w:space="0" w:color="FFFFFF" w:themeColor="background1"/>
              <w:bottom w:val="single" w:sz="4" w:space="0" w:color="auto"/>
              <w:right w:val="single" w:sz="2" w:space="0" w:color="776E64"/>
            </w:tcBorders>
          </w:tcPr>
          <w:p w:rsidR="00C55B94" w:rsidRPr="00C43908" w:rsidRDefault="003D712F" w:rsidP="009375A6">
            <w:pPr>
              <w:pStyle w:val="Formfillablefieldcheckbox"/>
              <w:spacing w:before="0" w:after="0"/>
              <w:rPr>
                <w:rFonts w:cstheme="majorHAnsi"/>
                <w:szCs w:val="16"/>
              </w:rPr>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Oui,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Non,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Pr>
                <w:rFonts w:cstheme="majorHAnsi"/>
                <w:szCs w:val="16"/>
              </w:rPr>
            </w:r>
            <w:r>
              <w:rPr>
                <w:rFonts w:cstheme="majorHAnsi"/>
                <w:szCs w:val="16"/>
              </w:rPr>
              <w:fldChar w:fldCharType="separate"/>
            </w:r>
            <w:r w:rsidRPr="00C43908">
              <w:rPr>
                <w:rFonts w:cstheme="majorHAnsi"/>
                <w:szCs w:val="16"/>
              </w:rPr>
              <w:fldChar w:fldCharType="end"/>
            </w:r>
            <w:r>
              <w:rPr>
                <w:rFonts w:eastAsia="Verdana" w:cs="Calibri Light"/>
                <w:szCs w:val="16"/>
                <w:lang w:val="fr-CA"/>
              </w:rPr>
              <w:t xml:space="preserve"> Inconnu</w:t>
            </w:r>
          </w:p>
        </w:tc>
      </w:tr>
    </w:tbl>
    <w:p w:rsidR="00B77417" w:rsidRPr="003D712F" w:rsidRDefault="003D712F" w:rsidP="00B77417">
      <w:pPr>
        <w:pStyle w:val="Formsubheading"/>
        <w:spacing w:before="0" w:after="0"/>
        <w:rPr>
          <w:rFonts w:cstheme="majorHAnsi"/>
          <w:b w:val="0"/>
          <w:color w:val="000000"/>
          <w:sz w:val="16"/>
          <w:szCs w:val="16"/>
          <w:lang w:val="fr-FR"/>
        </w:rPr>
      </w:pPr>
      <w:r>
        <w:rPr>
          <w:rFonts w:eastAsia="Verdana" w:cs="Calibri Light"/>
          <w:b w:val="0"/>
          <w:color w:val="000000"/>
          <w:sz w:val="16"/>
          <w:szCs w:val="16"/>
          <w:lang w:val="fr-CA"/>
        </w:rPr>
        <w:t>* Par exemple : Restrictions en cas d</w:t>
      </w:r>
      <w:r>
        <w:rPr>
          <w:rFonts w:eastAsia="Verdana" w:cs="Calibri Light"/>
          <w:b w:val="0"/>
          <w:color w:val="000000"/>
          <w:sz w:val="16"/>
          <w:szCs w:val="16"/>
          <w:lang w:val="fr-CA"/>
        </w:rPr>
        <w:t>e pandémie.</w:t>
      </w:r>
    </w:p>
    <w:p w:rsidR="00571408" w:rsidRDefault="003D712F" w:rsidP="00571408">
      <w:pPr>
        <w:pStyle w:val="Formsubheading"/>
        <w:numPr>
          <w:ilvl w:val="0"/>
          <w:numId w:val="11"/>
        </w:numPr>
        <w:ind w:left="0" w:firstLine="0"/>
      </w:pPr>
      <w:r>
        <w:rPr>
          <w:rFonts w:eastAsia="Verdana"/>
          <w:bCs/>
          <w:szCs w:val="22"/>
          <w:lang w:val="fr-CA"/>
        </w:rPr>
        <w:t>Évaluation du risque</w:t>
      </w:r>
    </w:p>
    <w:tbl>
      <w:tblPr>
        <w:tblW w:w="10681"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10681"/>
      </w:tblGrid>
      <w:tr w:rsidR="00E808BD" w:rsidTr="002A0624">
        <w:trPr>
          <w:trHeight w:val="360"/>
        </w:trPr>
        <w:tc>
          <w:tcPr>
            <w:tcW w:w="10681" w:type="dxa"/>
          </w:tcPr>
          <w:p w:rsidR="00250383" w:rsidRPr="003D712F" w:rsidRDefault="003D712F" w:rsidP="00687AAA">
            <w:pPr>
              <w:pStyle w:val="Formcaptiontext"/>
              <w:spacing w:before="100" w:after="40"/>
              <w:rPr>
                <w:szCs w:val="16"/>
                <w:lang w:val="fr-FR"/>
              </w:rPr>
            </w:pPr>
            <w:r>
              <w:rPr>
                <w:rFonts w:eastAsia="Verdana"/>
                <w:szCs w:val="16"/>
                <w:lang w:val="fr-CA"/>
              </w:rPr>
              <w:t>De la section 1 : « Que savons-nous déjà? »</w:t>
            </w:r>
          </w:p>
          <w:p w:rsidR="000A17B2" w:rsidRPr="003D712F" w:rsidRDefault="003D712F" w:rsidP="00250383">
            <w:pPr>
              <w:pStyle w:val="Formcaptiontext"/>
              <w:numPr>
                <w:ilvl w:val="0"/>
                <w:numId w:val="17"/>
              </w:numPr>
              <w:spacing w:before="100" w:after="40"/>
              <w:rPr>
                <w:szCs w:val="16"/>
                <w:lang w:val="fr-FR"/>
              </w:rPr>
            </w:pPr>
            <w:r>
              <w:rPr>
                <w:rFonts w:eastAsia="Verdana"/>
                <w:szCs w:val="16"/>
                <w:lang w:val="fr-CA"/>
              </w:rPr>
              <w:t>Si la réponse « Non » a été sélectionnée pour tous les éléments, passez à la section 3 « Détails de la visite » et fixez le rendez-vous.</w:t>
            </w:r>
          </w:p>
          <w:p w:rsidR="00C53E13" w:rsidRPr="00687AAA" w:rsidRDefault="003D712F" w:rsidP="00250383">
            <w:pPr>
              <w:pStyle w:val="Formcaptiontext"/>
              <w:numPr>
                <w:ilvl w:val="0"/>
                <w:numId w:val="17"/>
              </w:numPr>
              <w:spacing w:before="100" w:after="40"/>
              <w:rPr>
                <w:szCs w:val="16"/>
              </w:rPr>
            </w:pPr>
            <w:r>
              <w:rPr>
                <w:rFonts w:eastAsia="Verdana"/>
                <w:szCs w:val="16"/>
                <w:lang w:val="fr-CA"/>
              </w:rPr>
              <w:t>Si une réponse « Oui » ou « Inconnu » a été sélectionnée pour l’un des éléments, discutez de la visite à domicile avec votre superviseur ou l’équipe de l’école. Répondez aux questions suivantes :</w:t>
            </w:r>
          </w:p>
          <w:p w:rsidR="00740607" w:rsidRPr="003D712F" w:rsidRDefault="003D712F" w:rsidP="00687AAA">
            <w:pPr>
              <w:pStyle w:val="Formfillablefield"/>
              <w:rPr>
                <w:sz w:val="16"/>
                <w:szCs w:val="16"/>
                <w:lang w:val="fr-FR"/>
              </w:rPr>
            </w:pPr>
            <w:r>
              <w:rPr>
                <w:rFonts w:eastAsia="Verdana"/>
                <w:sz w:val="16"/>
                <w:szCs w:val="16"/>
                <w:lang w:val="fr-CA"/>
              </w:rPr>
              <w:t xml:space="preserve">Quelle est la nature de la visite? </w:t>
            </w:r>
            <w:r w:rsidR="00E56781" w:rsidRPr="00687AAA">
              <w:rPr>
                <w:sz w:val="16"/>
                <w:szCs w:val="16"/>
              </w:rPr>
              <w:fldChar w:fldCharType="begin">
                <w:ffData>
                  <w:name w:val="EmpHeadAddress"/>
                  <w:enabled/>
                  <w:calcOnExit w:val="0"/>
                  <w:textInput/>
                </w:ffData>
              </w:fldChar>
            </w:r>
            <w:r w:rsidR="00E56781" w:rsidRPr="003D712F">
              <w:rPr>
                <w:sz w:val="16"/>
                <w:szCs w:val="16"/>
                <w:lang w:val="fr-FR"/>
              </w:rPr>
              <w:instrText xml:space="preserve"> FORMTEXT </w:instrText>
            </w:r>
            <w:r w:rsidR="00E56781" w:rsidRPr="00687AAA">
              <w:rPr>
                <w:sz w:val="16"/>
                <w:szCs w:val="16"/>
              </w:rPr>
            </w:r>
            <w:r w:rsidR="00E56781" w:rsidRPr="00687AAA">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00E56781" w:rsidRPr="00687AAA">
              <w:rPr>
                <w:sz w:val="16"/>
                <w:szCs w:val="16"/>
              </w:rPr>
              <w:fldChar w:fldCharType="end"/>
            </w:r>
          </w:p>
          <w:p w:rsidR="000B3019" w:rsidRDefault="003D712F" w:rsidP="000B3019">
            <w:pPr>
              <w:pStyle w:val="Formfillablefield"/>
              <w:rPr>
                <w:sz w:val="16"/>
                <w:szCs w:val="16"/>
              </w:rPr>
            </w:pPr>
            <w:r>
              <w:rPr>
                <w:rFonts w:eastAsia="Verdana"/>
                <w:sz w:val="16"/>
                <w:szCs w:val="16"/>
                <w:lang w:val="fr-CA"/>
              </w:rPr>
              <w:t>Pour les éléments dont la réponse est « oui » ou « Inconnu », est-ce que cette information est pertinente au contexte de cette visite? Donnez des détails :</w:t>
            </w:r>
          </w:p>
          <w:p w:rsidR="000B3019" w:rsidRPr="00687AAA" w:rsidRDefault="003D712F" w:rsidP="000B3019">
            <w:pPr>
              <w:pStyle w:val="Formfillablefield"/>
              <w:rPr>
                <w:sz w:val="16"/>
                <w:szCs w:val="16"/>
              </w:rPr>
            </w:pPr>
            <w:r w:rsidRPr="00687AAA">
              <w:rPr>
                <w:sz w:val="16"/>
                <w:szCs w:val="16"/>
              </w:rPr>
              <w:t xml:space="preserve"> </w:t>
            </w:r>
            <w:r w:rsidRPr="00687AAA">
              <w:rPr>
                <w:sz w:val="16"/>
                <w:szCs w:val="16"/>
              </w:rPr>
              <w:fldChar w:fldCharType="begin">
                <w:ffData>
                  <w:name w:val="EmpHeadAddress"/>
                  <w:enabled/>
                  <w:calcOnExit w:val="0"/>
                  <w:textInput/>
                </w:ffData>
              </w:fldChar>
            </w:r>
            <w:r w:rsidRPr="00687AAA">
              <w:rPr>
                <w:sz w:val="16"/>
                <w:szCs w:val="16"/>
              </w:rPr>
              <w:instrText xml:space="preserve"> FORMTEXT </w:instrText>
            </w:r>
            <w:r w:rsidRPr="00687AAA">
              <w:rPr>
                <w:sz w:val="16"/>
                <w:szCs w:val="16"/>
              </w:rPr>
            </w:r>
            <w:r w:rsidRPr="00687AAA">
              <w:rPr>
                <w:sz w:val="16"/>
                <w:szCs w:val="16"/>
              </w:rPr>
              <w:fldChar w:fldCharType="separate"/>
            </w:r>
            <w:r w:rsidRPr="00687AAA">
              <w:rPr>
                <w:noProof/>
                <w:sz w:val="16"/>
                <w:szCs w:val="16"/>
              </w:rPr>
              <w:t> </w:t>
            </w:r>
            <w:r w:rsidRPr="00687AAA">
              <w:rPr>
                <w:noProof/>
                <w:sz w:val="16"/>
                <w:szCs w:val="16"/>
              </w:rPr>
              <w:t> </w:t>
            </w:r>
            <w:r w:rsidRPr="00687AAA">
              <w:rPr>
                <w:noProof/>
                <w:sz w:val="16"/>
                <w:szCs w:val="16"/>
              </w:rPr>
              <w:t> </w:t>
            </w:r>
            <w:r w:rsidRPr="00687AAA">
              <w:rPr>
                <w:noProof/>
                <w:sz w:val="16"/>
                <w:szCs w:val="16"/>
              </w:rPr>
              <w:t> </w:t>
            </w:r>
            <w:r w:rsidRPr="00687AAA">
              <w:rPr>
                <w:noProof/>
                <w:sz w:val="16"/>
                <w:szCs w:val="16"/>
              </w:rPr>
              <w:t> </w:t>
            </w:r>
            <w:r w:rsidRPr="00687AAA">
              <w:rPr>
                <w:sz w:val="16"/>
                <w:szCs w:val="16"/>
              </w:rPr>
              <w:fldChar w:fldCharType="end"/>
            </w:r>
          </w:p>
          <w:p w:rsidR="00740607" w:rsidRPr="003D712F" w:rsidRDefault="003D712F" w:rsidP="00687AAA">
            <w:pPr>
              <w:pStyle w:val="Formfillablefield"/>
              <w:rPr>
                <w:sz w:val="16"/>
                <w:szCs w:val="16"/>
                <w:lang w:val="fr-FR"/>
              </w:rPr>
            </w:pPr>
            <w:r>
              <w:rPr>
                <w:rFonts w:eastAsia="Verdana"/>
                <w:sz w:val="16"/>
                <w:szCs w:val="16"/>
                <w:lang w:val="fr-CA"/>
              </w:rPr>
              <w:t xml:space="preserve">Quelles sont les autres méthodes pour communiquer avec cet élève ou la famille? </w:t>
            </w:r>
            <w:r w:rsidRPr="00687AAA">
              <w:rPr>
                <w:sz w:val="16"/>
                <w:szCs w:val="16"/>
              </w:rPr>
              <w:fldChar w:fldCharType="begin">
                <w:ffData>
                  <w:name w:val="EmpHeadAddress"/>
                  <w:enabled/>
                  <w:calcOnExit w:val="0"/>
                  <w:textInput/>
                </w:ffData>
              </w:fldChar>
            </w:r>
            <w:r w:rsidRPr="003D712F">
              <w:rPr>
                <w:sz w:val="16"/>
                <w:szCs w:val="16"/>
                <w:lang w:val="fr-FR"/>
              </w:rPr>
              <w:instrText xml:space="preserve"> FORMTEXT </w:instrText>
            </w:r>
            <w:r w:rsidRPr="00687AAA">
              <w:rPr>
                <w:sz w:val="16"/>
                <w:szCs w:val="16"/>
              </w:rPr>
            </w:r>
            <w:r w:rsidRPr="00687AAA">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687AAA">
              <w:rPr>
                <w:sz w:val="16"/>
                <w:szCs w:val="16"/>
              </w:rPr>
              <w:fldChar w:fldCharType="end"/>
            </w:r>
          </w:p>
          <w:p w:rsidR="00740607" w:rsidRPr="003D712F" w:rsidRDefault="003D712F" w:rsidP="00687AAA">
            <w:pPr>
              <w:pStyle w:val="Formfillablefield"/>
              <w:rPr>
                <w:rFonts w:cstheme="majorHAnsi"/>
                <w:sz w:val="16"/>
                <w:szCs w:val="16"/>
                <w:lang w:val="fr-FR"/>
              </w:rPr>
            </w:pPr>
            <w:r>
              <w:rPr>
                <w:rFonts w:eastAsia="Verdana"/>
                <w:b/>
                <w:bCs/>
                <w:sz w:val="16"/>
                <w:szCs w:val="16"/>
                <w:lang w:val="fr-CA"/>
              </w:rPr>
              <w:t>DÉCISION :</w:t>
            </w:r>
            <w:r>
              <w:rPr>
                <w:rFonts w:eastAsia="Verdana"/>
                <w:sz w:val="16"/>
                <w:szCs w:val="16"/>
                <w:lang w:val="fr-CA"/>
              </w:rPr>
              <w:t xml:space="preserve"> Le travail doit-il se dérouler comme prévu à domicile? </w:t>
            </w:r>
            <w:r w:rsidR="00E56781" w:rsidRPr="00687AAA">
              <w:rPr>
                <w:rFonts w:cstheme="majorHAnsi"/>
                <w:sz w:val="16"/>
                <w:szCs w:val="16"/>
              </w:rPr>
              <w:fldChar w:fldCharType="begin">
                <w:ffData>
                  <w:name w:val="FireExplosion"/>
                  <w:enabled/>
                  <w:calcOnExit w:val="0"/>
                  <w:checkBox>
                    <w:size w:val="16"/>
                    <w:default w:val="0"/>
                  </w:checkBox>
                </w:ffData>
              </w:fldChar>
            </w:r>
            <w:r w:rsidR="00E56781" w:rsidRPr="003D712F">
              <w:rPr>
                <w:rFonts w:cstheme="majorHAnsi"/>
                <w:sz w:val="16"/>
                <w:szCs w:val="16"/>
                <w:lang w:val="fr-FR"/>
              </w:rPr>
              <w:instrText xml:space="preserve"> FORMCHECKBOX </w:instrText>
            </w:r>
            <w:r>
              <w:rPr>
                <w:rFonts w:cstheme="majorHAnsi"/>
                <w:sz w:val="16"/>
                <w:szCs w:val="16"/>
              </w:rPr>
            </w:r>
            <w:r>
              <w:rPr>
                <w:rFonts w:cstheme="majorHAnsi"/>
                <w:sz w:val="16"/>
                <w:szCs w:val="16"/>
              </w:rPr>
              <w:fldChar w:fldCharType="separate"/>
            </w:r>
            <w:r w:rsidR="00E56781" w:rsidRPr="00687AAA">
              <w:rPr>
                <w:rFonts w:cstheme="majorHAnsi"/>
                <w:sz w:val="16"/>
                <w:szCs w:val="16"/>
              </w:rPr>
              <w:fldChar w:fldCharType="end"/>
            </w:r>
            <w:r>
              <w:rPr>
                <w:rFonts w:eastAsia="Verdana" w:cs="Calibri Light"/>
                <w:sz w:val="16"/>
                <w:szCs w:val="16"/>
                <w:lang w:val="fr-CA"/>
              </w:rPr>
              <w:t xml:space="preserve"> Oui, </w:t>
            </w:r>
            <w:r w:rsidR="00E56781" w:rsidRPr="00687AAA">
              <w:rPr>
                <w:rFonts w:cstheme="majorHAnsi"/>
                <w:sz w:val="16"/>
                <w:szCs w:val="16"/>
              </w:rPr>
              <w:fldChar w:fldCharType="begin">
                <w:ffData>
                  <w:name w:val="FireExplosion"/>
                  <w:enabled/>
                  <w:calcOnExit w:val="0"/>
                  <w:checkBox>
                    <w:size w:val="16"/>
                    <w:default w:val="0"/>
                  </w:checkBox>
                </w:ffData>
              </w:fldChar>
            </w:r>
            <w:r w:rsidR="00E56781" w:rsidRPr="003D712F">
              <w:rPr>
                <w:rFonts w:cstheme="majorHAnsi"/>
                <w:sz w:val="16"/>
                <w:szCs w:val="16"/>
                <w:lang w:val="fr-FR"/>
              </w:rPr>
              <w:instrText xml:space="preserve"> FORMCHECKBOX </w:instrText>
            </w:r>
            <w:r>
              <w:rPr>
                <w:rFonts w:cstheme="majorHAnsi"/>
                <w:sz w:val="16"/>
                <w:szCs w:val="16"/>
              </w:rPr>
            </w:r>
            <w:r>
              <w:rPr>
                <w:rFonts w:cstheme="majorHAnsi"/>
                <w:sz w:val="16"/>
                <w:szCs w:val="16"/>
              </w:rPr>
              <w:fldChar w:fldCharType="separate"/>
            </w:r>
            <w:r w:rsidR="00E56781" w:rsidRPr="00687AAA">
              <w:rPr>
                <w:rFonts w:cstheme="majorHAnsi"/>
                <w:sz w:val="16"/>
                <w:szCs w:val="16"/>
              </w:rPr>
              <w:fldChar w:fldCharType="end"/>
            </w:r>
            <w:r>
              <w:rPr>
                <w:rFonts w:eastAsia="Verdana" w:cs="Calibri Light"/>
                <w:sz w:val="16"/>
                <w:szCs w:val="16"/>
                <w:lang w:val="fr-CA"/>
              </w:rPr>
              <w:t xml:space="preserve"> Non</w:t>
            </w:r>
          </w:p>
          <w:p w:rsidR="00E56781" w:rsidRPr="003D712F" w:rsidRDefault="003D712F" w:rsidP="00687AAA">
            <w:pPr>
              <w:pStyle w:val="Formfillablefield"/>
              <w:ind w:left="720"/>
              <w:rPr>
                <w:rFonts w:cstheme="majorHAnsi"/>
                <w:sz w:val="16"/>
                <w:szCs w:val="16"/>
                <w:lang w:val="fr-FR"/>
              </w:rPr>
            </w:pPr>
            <w:r>
              <w:rPr>
                <w:rFonts w:eastAsia="Verdana" w:cs="Calibri Light"/>
                <w:sz w:val="16"/>
                <w:szCs w:val="16"/>
                <w:lang w:val="fr-CA"/>
              </w:rPr>
              <w:t>Si la réponse est « non », mettez en place une autre méthode pour contacter l’élève ou la famille.</w:t>
            </w:r>
          </w:p>
          <w:p w:rsidR="00E56781" w:rsidRPr="00687AAA" w:rsidRDefault="003D712F" w:rsidP="00113CF0">
            <w:pPr>
              <w:pStyle w:val="Formfillablefield"/>
              <w:ind w:left="720"/>
              <w:rPr>
                <w:sz w:val="16"/>
                <w:szCs w:val="16"/>
              </w:rPr>
            </w:pPr>
            <w:r>
              <w:rPr>
                <w:rFonts w:eastAsia="Verdana" w:cs="Calibri Light"/>
                <w:sz w:val="16"/>
                <w:szCs w:val="16"/>
                <w:lang w:val="fr-CA"/>
              </w:rPr>
              <w:t>Si la réponse est « oui »</w:t>
            </w:r>
            <w:r>
              <w:rPr>
                <w:rFonts w:eastAsia="Verdana"/>
                <w:sz w:val="16"/>
                <w:szCs w:val="16"/>
                <w:lang w:val="fr-CA"/>
              </w:rPr>
              <w:t>, remplissez (ou mettez à jour) l’</w:t>
            </w:r>
            <w:r>
              <w:rPr>
                <w:rFonts w:eastAsia="Verdana"/>
                <w:b/>
                <w:bCs/>
                <w:i/>
                <w:iCs/>
                <w:sz w:val="16"/>
                <w:szCs w:val="16"/>
                <w:lang w:val="fr-CA"/>
              </w:rPr>
              <w:t>instruction individuelle de travail sécuritaire</w:t>
            </w:r>
            <w:r>
              <w:rPr>
                <w:rFonts w:eastAsia="Verdana"/>
                <w:sz w:val="16"/>
                <w:szCs w:val="16"/>
                <w:lang w:val="fr-CA"/>
              </w:rPr>
              <w:t xml:space="preserve"> pour la visite à domicile et prenez rendez-vous avec la famille. Passez à la section 3 « Détails de la visite »</w:t>
            </w:r>
          </w:p>
        </w:tc>
      </w:tr>
    </w:tbl>
    <w:p w:rsidR="008B0311" w:rsidRPr="00A03EA6" w:rsidRDefault="003D712F" w:rsidP="00B138E5">
      <w:pPr>
        <w:pStyle w:val="Heading3"/>
        <w:numPr>
          <w:ilvl w:val="0"/>
          <w:numId w:val="11"/>
        </w:numPr>
      </w:pPr>
      <w:r>
        <w:rPr>
          <w:rFonts w:eastAsia="Verdana"/>
          <w:bCs/>
          <w:szCs w:val="22"/>
          <w:lang w:val="fr-CA"/>
        </w:rPr>
        <w:t xml:space="preserve">Détails </w:t>
      </w:r>
      <w:r>
        <w:rPr>
          <w:rFonts w:eastAsia="Verdana"/>
          <w:bCs/>
          <w:szCs w:val="22"/>
          <w:lang w:val="fr-CA"/>
        </w:rPr>
        <w:t>de la visite</w:t>
      </w:r>
    </w:p>
    <w:tbl>
      <w:tblPr>
        <w:tblW w:w="10681"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848"/>
        <w:gridCol w:w="4833"/>
      </w:tblGrid>
      <w:tr w:rsidR="00E808BD" w:rsidTr="003D712F">
        <w:trPr>
          <w:trHeight w:val="20"/>
        </w:trPr>
        <w:tc>
          <w:tcPr>
            <w:tcW w:w="5848" w:type="dxa"/>
            <w:tcBorders>
              <w:top w:val="single" w:sz="2" w:space="0" w:color="776E64"/>
              <w:left w:val="single" w:sz="2" w:space="0" w:color="776E64"/>
              <w:bottom w:val="nil"/>
              <w:right w:val="single" w:sz="4" w:space="0" w:color="auto"/>
            </w:tcBorders>
          </w:tcPr>
          <w:p w:rsidR="00AC12DE" w:rsidRPr="003D712F" w:rsidRDefault="003D712F" w:rsidP="0033514D">
            <w:pPr>
              <w:pStyle w:val="Formfillablefieldcheckbox"/>
              <w:rPr>
                <w:b/>
                <w:lang w:val="fr-FR"/>
              </w:rPr>
            </w:pPr>
            <w:bookmarkStart w:id="0" w:name="_GoBack"/>
            <w:bookmarkEnd w:id="0"/>
            <w:r>
              <w:rPr>
                <w:rFonts w:eastAsia="Verdana"/>
                <w:b/>
                <w:bCs/>
                <w:szCs w:val="16"/>
                <w:lang w:val="fr-CA"/>
              </w:rPr>
              <w:t>Nom du ou des travailleurs effectuant la visite à domicile</w:t>
            </w:r>
          </w:p>
          <w:p w:rsidR="00AC12DE" w:rsidRDefault="003D712F" w:rsidP="00D10FD3">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833" w:type="dxa"/>
            <w:tcBorders>
              <w:top w:val="single" w:sz="2" w:space="0" w:color="776E64"/>
              <w:left w:val="single" w:sz="4" w:space="0" w:color="auto"/>
              <w:bottom w:val="nil"/>
              <w:right w:val="single" w:sz="2" w:space="0" w:color="776E64"/>
            </w:tcBorders>
          </w:tcPr>
          <w:p w:rsidR="00AC12DE" w:rsidRPr="003D712F" w:rsidRDefault="003D712F" w:rsidP="00AC12DE">
            <w:pPr>
              <w:pStyle w:val="Formfillablefieldcheckbox"/>
              <w:rPr>
                <w:b/>
                <w:lang w:val="fr-FR"/>
              </w:rPr>
            </w:pPr>
            <w:r>
              <w:rPr>
                <w:rFonts w:eastAsia="Verdana"/>
                <w:b/>
                <w:bCs/>
                <w:szCs w:val="16"/>
                <w:lang w:val="fr-CA"/>
              </w:rPr>
              <w:t>Numéro de téléphone cellulaire du ou des travailleurs</w:t>
            </w:r>
          </w:p>
          <w:p w:rsidR="00AC12DE" w:rsidRDefault="003D712F" w:rsidP="00D10FD3">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E808BD" w:rsidTr="003D712F">
        <w:trPr>
          <w:trHeight w:val="660"/>
        </w:trPr>
        <w:tc>
          <w:tcPr>
            <w:tcW w:w="5848" w:type="dxa"/>
            <w:tcBorders>
              <w:top w:val="single" w:sz="2" w:space="0" w:color="776E64"/>
              <w:left w:val="single" w:sz="2" w:space="0" w:color="776E64"/>
              <w:bottom w:val="nil"/>
              <w:right w:val="single" w:sz="4" w:space="0" w:color="auto"/>
            </w:tcBorders>
          </w:tcPr>
          <w:p w:rsidR="00AC12DE" w:rsidRPr="003D712F" w:rsidRDefault="003D712F" w:rsidP="007B4B40">
            <w:pPr>
              <w:pStyle w:val="Formfillablefieldcheckbox"/>
              <w:rPr>
                <w:b/>
                <w:lang w:val="fr-FR"/>
              </w:rPr>
            </w:pPr>
            <w:r>
              <w:rPr>
                <w:rFonts w:eastAsia="Verdana"/>
                <w:b/>
                <w:bCs/>
                <w:szCs w:val="16"/>
                <w:lang w:val="fr-CA"/>
              </w:rPr>
              <w:t>Adresse du domicile/du site de la visite</w:t>
            </w:r>
          </w:p>
          <w:p w:rsidR="00AC12DE" w:rsidRDefault="003D712F" w:rsidP="007B4B40">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833" w:type="dxa"/>
            <w:tcBorders>
              <w:top w:val="single" w:sz="2" w:space="0" w:color="776E64"/>
              <w:left w:val="single" w:sz="4" w:space="0" w:color="auto"/>
              <w:bottom w:val="nil"/>
              <w:right w:val="single" w:sz="2" w:space="0" w:color="776E64"/>
            </w:tcBorders>
          </w:tcPr>
          <w:p w:rsidR="00AC12DE" w:rsidRPr="003D712F" w:rsidRDefault="003D712F" w:rsidP="00AC12DE">
            <w:pPr>
              <w:pStyle w:val="Formfillablefieldcheckbox"/>
              <w:rPr>
                <w:b/>
                <w:lang w:val="fr-FR"/>
              </w:rPr>
            </w:pPr>
            <w:r>
              <w:rPr>
                <w:rFonts w:eastAsia="Verdana"/>
                <w:b/>
                <w:bCs/>
                <w:szCs w:val="16"/>
                <w:lang w:val="fr-CA"/>
              </w:rPr>
              <w:t>Date et heure de la visite prévue</w:t>
            </w:r>
          </w:p>
          <w:p w:rsidR="00AC12DE" w:rsidRDefault="003D712F" w:rsidP="00AC12DE">
            <w:pPr>
              <w:pStyle w:val="Formfillablefieldcheckbox"/>
            </w:pPr>
            <w:r>
              <w:rPr>
                <w:rFonts w:eastAsia="Verdana"/>
                <w:szCs w:val="16"/>
                <w:lang w:val="fr-CA"/>
              </w:rPr>
              <w:t xml:space="preserve">Date :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r>
              <w:rPr>
                <w:rFonts w:eastAsia="Verdana"/>
                <w:szCs w:val="16"/>
                <w:lang w:val="fr-CA"/>
              </w:rPr>
              <w:t xml:space="preserve"> de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r>
              <w:rPr>
                <w:rFonts w:eastAsia="Verdana"/>
                <w:szCs w:val="16"/>
                <w:lang w:val="fr-CA"/>
              </w:rPr>
              <w:t xml:space="preserve"> à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tc>
      </w:tr>
      <w:tr w:rsidR="00E808BD" w:rsidTr="003D712F">
        <w:tblPrEx>
          <w:tblBorders>
            <w:insideH w:val="single" w:sz="2" w:space="0" w:color="000000"/>
            <w:insideV w:val="single" w:sz="2" w:space="0" w:color="000000"/>
          </w:tblBorders>
        </w:tblPrEx>
        <w:trPr>
          <w:trHeight w:val="20"/>
        </w:trPr>
        <w:tc>
          <w:tcPr>
            <w:tcW w:w="5848" w:type="dxa"/>
            <w:tcBorders>
              <w:top w:val="single" w:sz="2" w:space="0" w:color="776E64"/>
              <w:left w:val="single" w:sz="2" w:space="0" w:color="776E64"/>
              <w:bottom w:val="single" w:sz="2" w:space="0" w:color="776E64"/>
              <w:right w:val="single" w:sz="4" w:space="0" w:color="auto"/>
            </w:tcBorders>
          </w:tcPr>
          <w:p w:rsidR="00537D18" w:rsidRPr="003D712F" w:rsidRDefault="003D712F" w:rsidP="007B4B40">
            <w:pPr>
              <w:pStyle w:val="Formcaptiontext"/>
              <w:rPr>
                <w:b/>
                <w:lang w:val="fr-FR"/>
              </w:rPr>
            </w:pPr>
            <w:r>
              <w:rPr>
                <w:rFonts w:eastAsia="Verdana"/>
                <w:b/>
                <w:bCs/>
                <w:szCs w:val="16"/>
                <w:lang w:val="fr-CA"/>
              </w:rPr>
              <w:t>Protocole de suivi :</w:t>
            </w:r>
          </w:p>
          <w:p w:rsidR="00537D18" w:rsidRPr="003D712F" w:rsidRDefault="003D712F" w:rsidP="00687AAA">
            <w:pPr>
              <w:pStyle w:val="Formfillablefieldcheckbox"/>
              <w:rPr>
                <w:lang w:val="fr-FR"/>
              </w:rPr>
            </w:pPr>
            <w:r>
              <w:rPr>
                <w:rFonts w:eastAsia="Verdana"/>
                <w:b/>
                <w:bCs/>
                <w:szCs w:val="16"/>
                <w:lang w:val="fr-CA"/>
              </w:rPr>
              <w:t xml:space="preserve">Méthode : </w:t>
            </w:r>
            <w:r>
              <w:rPr>
                <w:rFonts w:eastAsia="Verdana"/>
                <w:szCs w:val="16"/>
                <w:lang w:val="fr-CA"/>
              </w:rPr>
              <w:t xml:space="preserve"> </w:t>
            </w:r>
            <w:r w:rsidRPr="00A03EA6">
              <w:fldChar w:fldCharType="begin">
                <w:ffData>
                  <w:name w:val="FireExplosion"/>
                  <w:enabled/>
                  <w:calcOnExit w:val="0"/>
                  <w:checkBox>
                    <w:size w:val="16"/>
                    <w:default w:val="0"/>
                  </w:checkBox>
                </w:ffData>
              </w:fldChar>
            </w:r>
            <w:r w:rsidRPr="003D712F">
              <w:rPr>
                <w:lang w:val="fr-FR"/>
              </w:rPr>
              <w:instrText xml:space="preserve"> FORMCHECKBOX </w:instrText>
            </w:r>
            <w:r>
              <w:fldChar w:fldCharType="separate"/>
            </w:r>
            <w:r w:rsidRPr="00A03EA6">
              <w:fldChar w:fldCharType="end"/>
            </w:r>
            <w:r>
              <w:rPr>
                <w:rFonts w:eastAsia="Verdana"/>
                <w:szCs w:val="16"/>
                <w:lang w:val="fr-CA"/>
              </w:rPr>
              <w:t xml:space="preserve">  Appel téléphoniq</w:t>
            </w:r>
            <w:r>
              <w:rPr>
                <w:rFonts w:eastAsia="Verdana"/>
                <w:szCs w:val="16"/>
                <w:lang w:val="fr-CA"/>
              </w:rPr>
              <w:t xml:space="preserve">ue </w:t>
            </w:r>
            <w:r w:rsidRPr="00A03EA6">
              <w:fldChar w:fldCharType="begin">
                <w:ffData>
                  <w:name w:val="FireExplosion"/>
                  <w:enabled/>
                  <w:calcOnExit w:val="0"/>
                  <w:checkBox>
                    <w:size w:val="16"/>
                    <w:default w:val="0"/>
                  </w:checkBox>
                </w:ffData>
              </w:fldChar>
            </w:r>
            <w:r w:rsidRPr="003D712F">
              <w:rPr>
                <w:lang w:val="fr-FR"/>
              </w:rPr>
              <w:instrText xml:space="preserve"> FORMCHECKBOX </w:instrText>
            </w:r>
            <w:r>
              <w:fldChar w:fldCharType="separate"/>
            </w:r>
            <w:r w:rsidRPr="00A03EA6">
              <w:fldChar w:fldCharType="end"/>
            </w:r>
            <w:r>
              <w:rPr>
                <w:rFonts w:eastAsia="Verdana"/>
                <w:szCs w:val="16"/>
                <w:lang w:val="fr-CA"/>
              </w:rPr>
              <w:t xml:space="preserve"> Message texte </w:t>
            </w:r>
            <w:r w:rsidRPr="00A03EA6">
              <w:fldChar w:fldCharType="begin">
                <w:ffData>
                  <w:name w:val="FireExplosion"/>
                  <w:enabled/>
                  <w:calcOnExit w:val="0"/>
                  <w:checkBox>
                    <w:size w:val="16"/>
                    <w:default w:val="0"/>
                  </w:checkBox>
                </w:ffData>
              </w:fldChar>
            </w:r>
            <w:r w:rsidRPr="003D712F">
              <w:rPr>
                <w:lang w:val="fr-FR"/>
              </w:rPr>
              <w:instrText xml:space="preserve"> FORMCHECKBOX </w:instrText>
            </w:r>
            <w:r>
              <w:fldChar w:fldCharType="separate"/>
            </w:r>
            <w:r w:rsidRPr="00A03EA6">
              <w:fldChar w:fldCharType="end"/>
            </w:r>
            <w:r>
              <w:rPr>
                <w:rFonts w:eastAsia="Verdana"/>
                <w:szCs w:val="16"/>
                <w:lang w:val="fr-CA"/>
              </w:rPr>
              <w:t xml:space="preserve"> Courriel </w:t>
            </w:r>
            <w:r w:rsidRPr="00A03EA6">
              <w:fldChar w:fldCharType="begin">
                <w:ffData>
                  <w:name w:val="FireExplosion"/>
                  <w:enabled/>
                  <w:calcOnExit w:val="0"/>
                  <w:checkBox>
                    <w:size w:val="16"/>
                    <w:default w:val="0"/>
                  </w:checkBox>
                </w:ffData>
              </w:fldChar>
            </w:r>
            <w:r w:rsidRPr="003D712F">
              <w:rPr>
                <w:lang w:val="fr-FR"/>
              </w:rPr>
              <w:instrText xml:space="preserve"> FORMCHECKBOX </w:instrText>
            </w:r>
            <w:r>
              <w:fldChar w:fldCharType="separate"/>
            </w:r>
            <w:r w:rsidRPr="00A03EA6">
              <w:fldChar w:fldCharType="end"/>
            </w:r>
            <w:r>
              <w:rPr>
                <w:rFonts w:eastAsia="Verdana"/>
                <w:szCs w:val="16"/>
                <w:lang w:val="fr-CA"/>
              </w:rPr>
              <w:t xml:space="preserve"> A</w:t>
            </w:r>
            <w:r>
              <w:rPr>
                <w:rFonts w:eastAsia="Verdana"/>
                <w:szCs w:val="16"/>
                <w:lang w:val="fr-CA"/>
              </w:rPr>
              <w:t xml:space="preserve">utre </w:t>
            </w:r>
            <w:r w:rsidRPr="00A03EA6">
              <w:fldChar w:fldCharType="begin">
                <w:ffData>
                  <w:name w:val="IncidentDate"/>
                  <w:enabled/>
                  <w:calcOnExit w:val="0"/>
                  <w:textInput>
                    <w:type w:val="date"/>
                    <w:format w:val="yyyy-MM-dd"/>
                  </w:textInput>
                </w:ffData>
              </w:fldChar>
            </w:r>
            <w:r w:rsidRPr="003D712F">
              <w:rPr>
                <w:lang w:val="fr-FR"/>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4574FC" w:rsidRPr="003D712F" w:rsidRDefault="003D712F" w:rsidP="00537D18">
            <w:pPr>
              <w:pStyle w:val="Formfillablefieldcheckbox"/>
              <w:rPr>
                <w:b/>
                <w:lang w:val="fr-FR"/>
              </w:rPr>
            </w:pPr>
            <w:r>
              <w:rPr>
                <w:rFonts w:eastAsia="Verdana"/>
                <w:b/>
                <w:bCs/>
                <w:szCs w:val="16"/>
                <w:lang w:val="fr-CA"/>
              </w:rPr>
              <w:t>Intervalle :</w:t>
            </w:r>
          </w:p>
          <w:p w:rsidR="00537D18" w:rsidRPr="003D712F" w:rsidRDefault="003D712F" w:rsidP="00537D18">
            <w:pPr>
              <w:pStyle w:val="Formfillablefieldcheckbox"/>
              <w:rPr>
                <w:lang w:val="fr-FR"/>
              </w:rPr>
            </w:pPr>
            <w:r w:rsidRPr="00A03EA6">
              <w:fldChar w:fldCharType="begin">
                <w:ffData>
                  <w:name w:val="FireExplosion"/>
                  <w:enabled/>
                  <w:calcOnExit w:val="0"/>
                  <w:checkBox>
                    <w:size w:val="16"/>
                    <w:default w:val="0"/>
                  </w:checkBox>
                </w:ffData>
              </w:fldChar>
            </w:r>
            <w:r w:rsidRPr="003D712F">
              <w:rPr>
                <w:lang w:val="fr-FR"/>
              </w:rPr>
              <w:instrText xml:space="preserve"> FORMCHECKBOX </w:instrText>
            </w:r>
            <w:r>
              <w:fldChar w:fldCharType="separate"/>
            </w:r>
            <w:r w:rsidRPr="00A03EA6">
              <w:fldChar w:fldCharType="end"/>
            </w:r>
            <w:r>
              <w:rPr>
                <w:rFonts w:eastAsia="Verdana"/>
                <w:szCs w:val="16"/>
                <w:lang w:val="fr-CA"/>
              </w:rPr>
              <w:t xml:space="preserve"> À l’a</w:t>
            </w:r>
            <w:r>
              <w:rPr>
                <w:rFonts w:eastAsia="Verdana"/>
                <w:szCs w:val="16"/>
                <w:lang w:val="fr-CA"/>
              </w:rPr>
              <w:t xml:space="preserve">rrivée et avant l’entrée </w:t>
            </w:r>
          </w:p>
          <w:p w:rsidR="00537D18" w:rsidRPr="003D712F" w:rsidRDefault="003D712F" w:rsidP="00537D18">
            <w:pPr>
              <w:pStyle w:val="Formfillablefieldcheckbox"/>
              <w:rPr>
                <w:lang w:val="fr-FR"/>
              </w:rPr>
            </w:pPr>
            <w:r w:rsidRPr="00A03EA6">
              <w:fldChar w:fldCharType="begin">
                <w:ffData>
                  <w:name w:val="FireExplosion"/>
                  <w:enabled/>
                  <w:calcOnExit w:val="0"/>
                  <w:checkBox>
                    <w:size w:val="16"/>
                    <w:default w:val="0"/>
                  </w:checkBox>
                </w:ffData>
              </w:fldChar>
            </w:r>
            <w:r w:rsidRPr="003D712F">
              <w:rPr>
                <w:lang w:val="fr-FR"/>
              </w:rPr>
              <w:instrText xml:space="preserve"> FORMCHECKBOX </w:instrText>
            </w:r>
            <w:r>
              <w:fldChar w:fldCharType="separate"/>
            </w:r>
            <w:r w:rsidRPr="00A03EA6">
              <w:fldChar w:fldCharType="end"/>
            </w:r>
            <w:r>
              <w:rPr>
                <w:rFonts w:eastAsia="Verdana"/>
                <w:szCs w:val="16"/>
                <w:lang w:val="fr-CA"/>
              </w:rPr>
              <w:t xml:space="preserve"> Toutes les </w:t>
            </w:r>
            <w:r w:rsidRPr="00A03EA6">
              <w:fldChar w:fldCharType="begin">
                <w:ffData>
                  <w:name w:val="IncidentDate"/>
                  <w:enabled/>
                  <w:calcOnExit w:val="0"/>
                  <w:textInput>
                    <w:type w:val="date"/>
                    <w:format w:val="yyyy-MM-dd"/>
                  </w:textInput>
                </w:ffData>
              </w:fldChar>
            </w:r>
            <w:r w:rsidRPr="003D712F">
              <w:rPr>
                <w:lang w:val="fr-FR"/>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r>
              <w:rPr>
                <w:rFonts w:eastAsia="Verdana"/>
                <w:szCs w:val="16"/>
                <w:lang w:val="fr-CA"/>
              </w:rPr>
              <w:t xml:space="preserve"> </w:t>
            </w:r>
            <w:r w:rsidRPr="00A03EA6">
              <w:fldChar w:fldCharType="begin">
                <w:ffData>
                  <w:name w:val="FireExplosion"/>
                  <w:enabled/>
                  <w:calcOnExit w:val="0"/>
                  <w:checkBox>
                    <w:size w:val="16"/>
                    <w:default w:val="0"/>
                  </w:checkBox>
                </w:ffData>
              </w:fldChar>
            </w:r>
            <w:r w:rsidRPr="003D712F">
              <w:rPr>
                <w:lang w:val="fr-FR"/>
              </w:rPr>
              <w:instrText xml:space="preserve"> FORMCHECKBOX </w:instrText>
            </w:r>
            <w:r>
              <w:fldChar w:fldCharType="separate"/>
            </w:r>
            <w:r w:rsidRPr="00A03EA6">
              <w:fldChar w:fldCharType="end"/>
            </w:r>
            <w:r>
              <w:rPr>
                <w:rFonts w:eastAsia="Verdana"/>
                <w:szCs w:val="16"/>
                <w:lang w:val="fr-CA"/>
              </w:rPr>
              <w:t xml:space="preserve"> minutes </w:t>
            </w:r>
            <w:r w:rsidRPr="00A03EA6">
              <w:fldChar w:fldCharType="begin">
                <w:ffData>
                  <w:name w:val="FireExplosion"/>
                  <w:enabled/>
                  <w:calcOnExit w:val="0"/>
                  <w:checkBox>
                    <w:size w:val="16"/>
                    <w:default w:val="0"/>
                  </w:checkBox>
                </w:ffData>
              </w:fldChar>
            </w:r>
            <w:r w:rsidRPr="003D712F">
              <w:rPr>
                <w:lang w:val="fr-FR"/>
              </w:rPr>
              <w:instrText xml:space="preserve"> FORMCHECKBOX </w:instrText>
            </w:r>
            <w:r>
              <w:fldChar w:fldCharType="separate"/>
            </w:r>
            <w:r w:rsidRPr="00A03EA6">
              <w:fldChar w:fldCharType="end"/>
            </w:r>
            <w:r>
              <w:rPr>
                <w:rFonts w:eastAsia="Verdana"/>
                <w:szCs w:val="16"/>
                <w:lang w:val="fr-CA"/>
              </w:rPr>
              <w:t xml:space="preserve"> heures</w:t>
            </w:r>
          </w:p>
          <w:p w:rsidR="00537D18" w:rsidRPr="003D712F" w:rsidRDefault="003D712F" w:rsidP="00537D18">
            <w:pPr>
              <w:pStyle w:val="Formfillablefieldcheckbox"/>
              <w:rPr>
                <w:lang w:val="fr-FR"/>
              </w:rPr>
            </w:pPr>
            <w:r w:rsidRPr="00A03EA6">
              <w:fldChar w:fldCharType="begin">
                <w:ffData>
                  <w:name w:val="FireExplosion"/>
                  <w:enabled/>
                  <w:calcOnExit w:val="0"/>
                  <w:checkBox>
                    <w:size w:val="16"/>
                    <w:default w:val="0"/>
                  </w:checkBox>
                </w:ffData>
              </w:fldChar>
            </w:r>
            <w:r w:rsidRPr="003D712F">
              <w:rPr>
                <w:lang w:val="fr-FR"/>
              </w:rPr>
              <w:instrText xml:space="preserve"> FORMCHECKBOX </w:instrText>
            </w:r>
            <w:r>
              <w:fldChar w:fldCharType="separate"/>
            </w:r>
            <w:r w:rsidRPr="00A03EA6">
              <w:fldChar w:fldCharType="end"/>
            </w:r>
            <w:r>
              <w:rPr>
                <w:rFonts w:eastAsia="Verdana"/>
                <w:szCs w:val="16"/>
                <w:lang w:val="fr-CA"/>
              </w:rPr>
              <w:t xml:space="preserve"> Au départ</w:t>
            </w:r>
          </w:p>
        </w:tc>
        <w:tc>
          <w:tcPr>
            <w:tcW w:w="4833" w:type="dxa"/>
            <w:tcBorders>
              <w:top w:val="single" w:sz="2" w:space="0" w:color="776E64"/>
              <w:left w:val="single" w:sz="4" w:space="0" w:color="auto"/>
              <w:bottom w:val="single" w:sz="2" w:space="0" w:color="776E64"/>
              <w:right w:val="single" w:sz="2" w:space="0" w:color="776E64"/>
            </w:tcBorders>
          </w:tcPr>
          <w:p w:rsidR="004574FC" w:rsidRPr="003D712F" w:rsidRDefault="003D712F" w:rsidP="00537D18">
            <w:pPr>
              <w:pStyle w:val="Formfillablefieldcheckbox"/>
              <w:rPr>
                <w:b/>
                <w:lang w:val="fr-FR"/>
              </w:rPr>
            </w:pPr>
            <w:r>
              <w:rPr>
                <w:rFonts w:eastAsia="Verdana"/>
                <w:b/>
                <w:bCs/>
                <w:szCs w:val="16"/>
                <w:lang w:val="fr-CA"/>
              </w:rPr>
              <w:t xml:space="preserve">Le travailleur qui effectue la visite à domicile communiquera avec : </w:t>
            </w:r>
          </w:p>
          <w:p w:rsidR="00537D18" w:rsidRPr="003D712F" w:rsidRDefault="003D712F" w:rsidP="00537D18">
            <w:pPr>
              <w:pStyle w:val="Formfillablefieldcheckbox"/>
              <w:rPr>
                <w:lang w:val="fr-FR"/>
              </w:rPr>
            </w:pPr>
            <w:r>
              <w:rPr>
                <w:rFonts w:eastAsia="Verdana"/>
                <w:b/>
                <w:bCs/>
                <w:szCs w:val="16"/>
                <w:lang w:val="fr-CA"/>
              </w:rPr>
              <w:t>Nom :</w:t>
            </w:r>
            <w:r>
              <w:rPr>
                <w:rFonts w:eastAsia="Verdana"/>
                <w:szCs w:val="16"/>
                <w:lang w:val="fr-CA"/>
              </w:rPr>
              <w:t xml:space="preserve"> </w:t>
            </w:r>
            <w:r w:rsidRPr="00A03EA6">
              <w:fldChar w:fldCharType="begin">
                <w:ffData>
                  <w:name w:val="IncidentDate"/>
                  <w:enabled/>
                  <w:calcOnExit w:val="0"/>
                  <w:textInput>
                    <w:type w:val="date"/>
                    <w:format w:val="yyyy-MM-dd"/>
                  </w:textInput>
                </w:ffData>
              </w:fldChar>
            </w:r>
            <w:r w:rsidRPr="003D712F">
              <w:rPr>
                <w:lang w:val="fr-FR"/>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r>
              <w:rPr>
                <w:rFonts w:eastAsia="Verdana"/>
                <w:szCs w:val="16"/>
                <w:lang w:val="fr-CA"/>
              </w:rPr>
              <w:t xml:space="preserve">  </w:t>
            </w:r>
          </w:p>
          <w:p w:rsidR="004574FC" w:rsidRPr="003D712F" w:rsidRDefault="003D712F" w:rsidP="00537D18">
            <w:pPr>
              <w:pStyle w:val="Formfillablefieldcheckbox"/>
              <w:rPr>
                <w:lang w:val="fr-FR"/>
              </w:rPr>
            </w:pPr>
            <w:r>
              <w:rPr>
                <w:rFonts w:eastAsia="Verdana"/>
                <w:b/>
                <w:bCs/>
                <w:szCs w:val="16"/>
                <w:lang w:val="fr-CA"/>
              </w:rPr>
              <w:t>Numéro de téléphone :</w:t>
            </w:r>
            <w:r>
              <w:rPr>
                <w:rFonts w:eastAsia="Verdana"/>
                <w:szCs w:val="16"/>
                <w:lang w:val="fr-CA"/>
              </w:rPr>
              <w:t xml:space="preserve"> </w:t>
            </w:r>
            <w:r w:rsidRPr="00A03EA6">
              <w:fldChar w:fldCharType="begin">
                <w:ffData>
                  <w:name w:val="IncidentDate"/>
                  <w:enabled/>
                  <w:calcOnExit w:val="0"/>
                  <w:textInput>
                    <w:type w:val="date"/>
                    <w:format w:val="yyyy-MM-dd"/>
                  </w:textInput>
                </w:ffData>
              </w:fldChar>
            </w:r>
            <w:r w:rsidRPr="003D712F">
              <w:rPr>
                <w:lang w:val="fr-FR"/>
              </w:rPr>
              <w:instrText xml:space="preserve"> FORMT</w:instrText>
            </w:r>
            <w:r w:rsidRPr="003D712F">
              <w:rPr>
                <w:lang w:val="fr-FR"/>
              </w:rPr>
              <w:instrText xml:space="preserve">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r>
              <w:rPr>
                <w:rFonts w:eastAsia="Verdana"/>
                <w:szCs w:val="16"/>
                <w:lang w:val="fr-CA"/>
              </w:rPr>
              <w:t xml:space="preserve">  </w:t>
            </w:r>
          </w:p>
          <w:p w:rsidR="004574FC" w:rsidRPr="003D712F" w:rsidRDefault="003D712F" w:rsidP="00537D18">
            <w:pPr>
              <w:pStyle w:val="Formfillablefieldcheckbox"/>
              <w:rPr>
                <w:lang w:val="fr-FR"/>
              </w:rPr>
            </w:pPr>
            <w:r>
              <w:rPr>
                <w:rFonts w:eastAsia="Verdana"/>
                <w:b/>
                <w:bCs/>
                <w:szCs w:val="16"/>
                <w:lang w:val="fr-CA"/>
              </w:rPr>
              <w:t>Courriel</w:t>
            </w:r>
            <w:r>
              <w:rPr>
                <w:rFonts w:eastAsia="Verdana"/>
                <w:b/>
                <w:bCs/>
                <w:szCs w:val="16"/>
                <w:lang w:val="fr-CA"/>
              </w:rPr>
              <w:t xml:space="preserve"> :</w:t>
            </w:r>
            <w:r>
              <w:rPr>
                <w:rFonts w:eastAsia="Verdana"/>
                <w:szCs w:val="16"/>
                <w:lang w:val="fr-CA"/>
              </w:rPr>
              <w:t xml:space="preserve"> </w:t>
            </w:r>
            <w:r w:rsidRPr="00A03EA6">
              <w:fldChar w:fldCharType="begin">
                <w:ffData>
                  <w:name w:val="IncidentDate"/>
                  <w:enabled/>
                  <w:calcOnExit w:val="0"/>
                  <w:textInput>
                    <w:type w:val="date"/>
                    <w:format w:val="yyyy-MM-dd"/>
                  </w:textInput>
                </w:ffData>
              </w:fldChar>
            </w:r>
            <w:r w:rsidRPr="003D712F">
              <w:rPr>
                <w:lang w:val="fr-FR"/>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r>
              <w:rPr>
                <w:rFonts w:eastAsia="Verdana"/>
                <w:szCs w:val="16"/>
                <w:lang w:val="fr-CA"/>
              </w:rPr>
              <w:t xml:space="preserve">  </w:t>
            </w:r>
          </w:p>
          <w:p w:rsidR="004574FC" w:rsidRPr="00A03EA6" w:rsidRDefault="003D712F" w:rsidP="004574FC">
            <w:pPr>
              <w:pStyle w:val="Formfillablefieldcheckbox"/>
            </w:pPr>
            <w:r>
              <w:rPr>
                <w:rFonts w:eastAsia="Verdana"/>
                <w:b/>
                <w:bCs/>
                <w:szCs w:val="16"/>
                <w:lang w:val="fr-CA"/>
              </w:rPr>
              <w:t>Autre :</w:t>
            </w:r>
            <w:r>
              <w:rPr>
                <w:rFonts w:eastAsia="Verdana"/>
                <w:szCs w:val="16"/>
                <w:lang w:val="fr-CA"/>
              </w:rPr>
              <w:t xml:space="preserve">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r>
              <w:rPr>
                <w:rFonts w:eastAsia="Verdana"/>
                <w:szCs w:val="16"/>
                <w:lang w:val="fr-CA"/>
              </w:rPr>
              <w:t xml:space="preserve">  </w:t>
            </w:r>
          </w:p>
        </w:tc>
      </w:tr>
    </w:tbl>
    <w:p w:rsidR="00687AAA" w:rsidRPr="00A03EA6" w:rsidRDefault="003D712F" w:rsidP="00687AAA">
      <w:pPr>
        <w:pStyle w:val="Heading3"/>
        <w:numPr>
          <w:ilvl w:val="0"/>
          <w:numId w:val="11"/>
        </w:numPr>
      </w:pPr>
      <w:r>
        <w:rPr>
          <w:rFonts w:eastAsia="Verdana"/>
          <w:bCs/>
          <w:szCs w:val="22"/>
          <w:lang w:val="fr-CA"/>
        </w:rPr>
        <w:t>Point de contact</w:t>
      </w:r>
    </w:p>
    <w:p w:rsidR="00C257AA" w:rsidRPr="003D712F" w:rsidRDefault="003D712F" w:rsidP="00250383">
      <w:pPr>
        <w:pStyle w:val="ListParagraph"/>
        <w:numPr>
          <w:ilvl w:val="0"/>
          <w:numId w:val="18"/>
        </w:numPr>
        <w:rPr>
          <w:lang w:val="fr-FR"/>
        </w:rPr>
      </w:pPr>
      <w:r>
        <w:rPr>
          <w:lang w:val="fr-CA"/>
        </w:rPr>
        <w:t xml:space="preserve">Passez en revue et utilisez la carte aide-mémoire Personne, Employé, Environnement, et Tâche (Person </w:t>
      </w:r>
      <w:r>
        <w:rPr>
          <w:lang w:val="fr-CA"/>
        </w:rPr>
        <w:t>Employee Environment and Task, PEET) avant et pendant la visite du site.</w:t>
      </w:r>
    </w:p>
    <w:p w:rsidR="00250383" w:rsidRPr="003D712F" w:rsidRDefault="003D712F" w:rsidP="00250383">
      <w:pPr>
        <w:pStyle w:val="ListParagraph"/>
        <w:numPr>
          <w:ilvl w:val="0"/>
          <w:numId w:val="18"/>
        </w:numPr>
        <w:rPr>
          <w:lang w:val="fr-FR"/>
        </w:rPr>
      </w:pPr>
      <w:r>
        <w:rPr>
          <w:lang w:val="fr-CA"/>
        </w:rPr>
        <w:t>Effectuez le protocole de suivi.</w:t>
      </w:r>
    </w:p>
    <w:p w:rsidR="00250383" w:rsidRPr="003D712F" w:rsidRDefault="003D712F" w:rsidP="00250383">
      <w:pPr>
        <w:pStyle w:val="ListParagraph"/>
        <w:numPr>
          <w:ilvl w:val="0"/>
          <w:numId w:val="18"/>
        </w:numPr>
        <w:rPr>
          <w:lang w:val="fr-FR"/>
        </w:rPr>
      </w:pPr>
      <w:r>
        <w:rPr>
          <w:lang w:val="fr-CA"/>
        </w:rPr>
        <w:t>Soyez prêt à suivre le plan d’intervention tel qu’écrit dans l’instruction individuelle de travail sécuritaire, au besoin.</w:t>
      </w:r>
    </w:p>
    <w:p w:rsidR="000B7907" w:rsidRPr="003D712F" w:rsidRDefault="003D712F" w:rsidP="00250383">
      <w:pPr>
        <w:pStyle w:val="ListParagraph"/>
        <w:numPr>
          <w:ilvl w:val="0"/>
          <w:numId w:val="18"/>
        </w:numPr>
        <w:rPr>
          <w:lang w:val="fr-FR"/>
        </w:rPr>
      </w:pPr>
      <w:r>
        <w:rPr>
          <w:lang w:val="fr-CA"/>
        </w:rPr>
        <w:t>Quittez immédiatement la zone en cas de risque immin</w:t>
      </w:r>
      <w:r>
        <w:rPr>
          <w:lang w:val="fr-CA"/>
        </w:rPr>
        <w:t>ent pour votre sécurité.</w:t>
      </w:r>
    </w:p>
    <w:p w:rsidR="00D0585E" w:rsidRDefault="003D712F" w:rsidP="00250383">
      <w:pPr>
        <w:pStyle w:val="ListParagraph"/>
        <w:numPr>
          <w:ilvl w:val="0"/>
          <w:numId w:val="18"/>
        </w:numPr>
      </w:pPr>
      <w:r>
        <w:rPr>
          <w:lang w:val="fr-CA"/>
        </w:rPr>
        <w:t>Communiquez avec votre superviseur.</w:t>
      </w:r>
    </w:p>
    <w:p w:rsidR="00FB3BB8" w:rsidRDefault="003D712F" w:rsidP="00250383">
      <w:pPr>
        <w:pStyle w:val="ListParagraph"/>
        <w:numPr>
          <w:ilvl w:val="0"/>
          <w:numId w:val="18"/>
        </w:numPr>
      </w:pPr>
      <w:r>
        <w:rPr>
          <w:lang w:val="fr-CA"/>
        </w:rPr>
        <w:t>Composez le 911 – au besoin.</w:t>
      </w:r>
    </w:p>
    <w:sectPr w:rsidR="00FB3BB8" w:rsidSect="002A0624">
      <w:headerReference w:type="default" r:id="rId8"/>
      <w:footerReference w:type="first" r:id="rId9"/>
      <w:endnotePr>
        <w:numFmt w:val="decimal"/>
      </w:endnotePr>
      <w:pgSz w:w="12240" w:h="15840" w:code="1"/>
      <w:pgMar w:top="720" w:right="720" w:bottom="720" w:left="720" w:header="547" w:footer="27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712F">
      <w:r>
        <w:separator/>
      </w:r>
    </w:p>
  </w:endnote>
  <w:endnote w:type="continuationSeparator" w:id="0">
    <w:p w:rsidR="00000000" w:rsidRDefault="003D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000" w:firstRow="0" w:lastRow="0" w:firstColumn="0" w:lastColumn="0" w:noHBand="0" w:noVBand="0"/>
    </w:tblPr>
    <w:tblGrid>
      <w:gridCol w:w="3595"/>
      <w:gridCol w:w="3954"/>
      <w:gridCol w:w="3611"/>
    </w:tblGrid>
    <w:tr w:rsidR="00E808BD" w:rsidTr="00502E8F">
      <w:trPr>
        <w:cantSplit/>
        <w:trHeight w:val="360"/>
      </w:trPr>
      <w:tc>
        <w:tcPr>
          <w:tcW w:w="3595" w:type="dxa"/>
          <w:noWrap/>
          <w:tcMar>
            <w:left w:w="0" w:type="dxa"/>
            <w:right w:w="0" w:type="dxa"/>
          </w:tcMar>
          <w:vAlign w:val="bottom"/>
        </w:tcPr>
        <w:p w:rsidR="00276B9E" w:rsidRPr="0072303C" w:rsidRDefault="00276B9E" w:rsidP="00921EB0">
          <w:pPr>
            <w:pStyle w:val="Formpagenumber"/>
            <w:rPr>
              <w:rFonts w:ascii="Verdana" w:eastAsia="Times New Roman" w:hAnsi="Verdana" w:cs="Times New Roman"/>
              <w:color w:val="000000"/>
              <w:szCs w:val="24"/>
              <w:lang w:val="en-US" w:eastAsia="en-US"/>
            </w:rPr>
          </w:pPr>
        </w:p>
      </w:tc>
      <w:tc>
        <w:tcPr>
          <w:tcW w:w="3954" w:type="dxa"/>
          <w:noWrap/>
          <w:tcMar>
            <w:left w:w="0" w:type="dxa"/>
            <w:bottom w:w="0" w:type="dxa"/>
            <w:right w:w="0" w:type="dxa"/>
          </w:tcMar>
          <w:vAlign w:val="bottom"/>
        </w:tcPr>
        <w:p w:rsidR="00276B9E" w:rsidRPr="0072303C" w:rsidRDefault="00276B9E" w:rsidP="00921EB0">
          <w:pPr>
            <w:pStyle w:val="Formnumber"/>
            <w:rPr>
              <w:rFonts w:ascii="Verdana" w:eastAsia="Times New Roman" w:hAnsi="Verdana" w:cs="Times New Roman"/>
              <w:color w:val="000000"/>
              <w:szCs w:val="24"/>
              <w:lang w:val="en-US" w:eastAsia="en-US"/>
            </w:rPr>
          </w:pPr>
        </w:p>
      </w:tc>
      <w:tc>
        <w:tcPr>
          <w:tcW w:w="3611" w:type="dxa"/>
          <w:noWrap/>
          <w:tcMar>
            <w:left w:w="0" w:type="dxa"/>
            <w:right w:w="0" w:type="dxa"/>
          </w:tcMar>
          <w:vAlign w:val="bottom"/>
        </w:tcPr>
        <w:p w:rsidR="00276B9E" w:rsidRPr="0072303C" w:rsidRDefault="00276B9E" w:rsidP="00921EB0">
          <w:pPr>
            <w:pStyle w:val="Formnumber"/>
            <w:rPr>
              <w:rFonts w:ascii="Verdana" w:eastAsia="Times New Roman" w:hAnsi="Verdana" w:cs="Times New Roman"/>
              <w:color w:val="000000"/>
              <w:szCs w:val="28"/>
              <w:lang w:val="en-US" w:eastAsia="en-US"/>
            </w:rPr>
          </w:pPr>
        </w:p>
      </w:tc>
    </w:tr>
  </w:tbl>
  <w:p w:rsidR="00276B9E" w:rsidRDefault="00276B9E" w:rsidP="005226CD">
    <w:pPr>
      <w:pStyle w:val="Formpagenumber"/>
      <w:tabs>
        <w:tab w:val="left" w:pos="1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712F">
      <w:r>
        <w:separator/>
      </w:r>
    </w:p>
  </w:footnote>
  <w:footnote w:type="continuationSeparator" w:id="0">
    <w:p w:rsidR="00000000" w:rsidRDefault="003D7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9E" w:rsidRPr="003D712F" w:rsidRDefault="003D712F" w:rsidP="00BD0C56">
    <w:pPr>
      <w:rPr>
        <w:lang w:val="fr-FR"/>
      </w:rPr>
    </w:pPr>
    <w:r>
      <w:rPr>
        <w:lang w:val="fr-CA"/>
      </w:rPr>
      <w:t>Évaluation des risques liés aux visites à domicile</w:t>
    </w:r>
  </w:p>
  <w:p w:rsidR="00276B9E" w:rsidRPr="003D712F" w:rsidRDefault="00276B9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B3269A"/>
    <w:multiLevelType w:val="hybridMultilevel"/>
    <w:tmpl w:val="84E2390E"/>
    <w:lvl w:ilvl="0" w:tplc="84A2C9A2">
      <w:start w:val="1"/>
      <w:numFmt w:val="bullet"/>
      <w:lvlText w:val=""/>
      <w:lvlJc w:val="left"/>
      <w:pPr>
        <w:ind w:left="720" w:hanging="360"/>
      </w:pPr>
      <w:rPr>
        <w:rFonts w:ascii="Symbol" w:hAnsi="Symbol" w:hint="default"/>
      </w:rPr>
    </w:lvl>
    <w:lvl w:ilvl="1" w:tplc="BE94DB1C" w:tentative="1">
      <w:start w:val="1"/>
      <w:numFmt w:val="bullet"/>
      <w:lvlText w:val="o"/>
      <w:lvlJc w:val="left"/>
      <w:pPr>
        <w:ind w:left="1440" w:hanging="360"/>
      </w:pPr>
      <w:rPr>
        <w:rFonts w:ascii="Courier New" w:hAnsi="Courier New" w:cs="Courier New" w:hint="default"/>
      </w:rPr>
    </w:lvl>
    <w:lvl w:ilvl="2" w:tplc="4170B9E2" w:tentative="1">
      <w:start w:val="1"/>
      <w:numFmt w:val="bullet"/>
      <w:lvlText w:val=""/>
      <w:lvlJc w:val="left"/>
      <w:pPr>
        <w:ind w:left="2160" w:hanging="360"/>
      </w:pPr>
      <w:rPr>
        <w:rFonts w:ascii="Wingdings" w:hAnsi="Wingdings" w:hint="default"/>
      </w:rPr>
    </w:lvl>
    <w:lvl w:ilvl="3" w:tplc="B776B43E" w:tentative="1">
      <w:start w:val="1"/>
      <w:numFmt w:val="bullet"/>
      <w:lvlText w:val=""/>
      <w:lvlJc w:val="left"/>
      <w:pPr>
        <w:ind w:left="2880" w:hanging="360"/>
      </w:pPr>
      <w:rPr>
        <w:rFonts w:ascii="Symbol" w:hAnsi="Symbol" w:hint="default"/>
      </w:rPr>
    </w:lvl>
    <w:lvl w:ilvl="4" w:tplc="27601482" w:tentative="1">
      <w:start w:val="1"/>
      <w:numFmt w:val="bullet"/>
      <w:lvlText w:val="o"/>
      <w:lvlJc w:val="left"/>
      <w:pPr>
        <w:ind w:left="3600" w:hanging="360"/>
      </w:pPr>
      <w:rPr>
        <w:rFonts w:ascii="Courier New" w:hAnsi="Courier New" w:cs="Courier New" w:hint="default"/>
      </w:rPr>
    </w:lvl>
    <w:lvl w:ilvl="5" w:tplc="3092BE68" w:tentative="1">
      <w:start w:val="1"/>
      <w:numFmt w:val="bullet"/>
      <w:lvlText w:val=""/>
      <w:lvlJc w:val="left"/>
      <w:pPr>
        <w:ind w:left="4320" w:hanging="360"/>
      </w:pPr>
      <w:rPr>
        <w:rFonts w:ascii="Wingdings" w:hAnsi="Wingdings" w:hint="default"/>
      </w:rPr>
    </w:lvl>
    <w:lvl w:ilvl="6" w:tplc="0D1E880A" w:tentative="1">
      <w:start w:val="1"/>
      <w:numFmt w:val="bullet"/>
      <w:lvlText w:val=""/>
      <w:lvlJc w:val="left"/>
      <w:pPr>
        <w:ind w:left="5040" w:hanging="360"/>
      </w:pPr>
      <w:rPr>
        <w:rFonts w:ascii="Symbol" w:hAnsi="Symbol" w:hint="default"/>
      </w:rPr>
    </w:lvl>
    <w:lvl w:ilvl="7" w:tplc="633435F4" w:tentative="1">
      <w:start w:val="1"/>
      <w:numFmt w:val="bullet"/>
      <w:lvlText w:val="o"/>
      <w:lvlJc w:val="left"/>
      <w:pPr>
        <w:ind w:left="5760" w:hanging="360"/>
      </w:pPr>
      <w:rPr>
        <w:rFonts w:ascii="Courier New" w:hAnsi="Courier New" w:cs="Courier New" w:hint="default"/>
      </w:rPr>
    </w:lvl>
    <w:lvl w:ilvl="8" w:tplc="44A01420" w:tentative="1">
      <w:start w:val="1"/>
      <w:numFmt w:val="bullet"/>
      <w:lvlText w:val=""/>
      <w:lvlJc w:val="left"/>
      <w:pPr>
        <w:ind w:left="6480" w:hanging="360"/>
      </w:pPr>
      <w:rPr>
        <w:rFonts w:ascii="Wingdings" w:hAnsi="Wingdings" w:hint="default"/>
      </w:rPr>
    </w:lvl>
  </w:abstractNum>
  <w:abstractNum w:abstractNumId="11" w15:restartNumberingAfterBreak="0">
    <w:nsid w:val="25F6796D"/>
    <w:multiLevelType w:val="hybridMultilevel"/>
    <w:tmpl w:val="30129E4A"/>
    <w:lvl w:ilvl="0" w:tplc="02CC8FAC">
      <w:start w:val="1"/>
      <w:numFmt w:val="bullet"/>
      <w:lvlText w:val=""/>
      <w:lvlJc w:val="left"/>
      <w:pPr>
        <w:ind w:left="720" w:hanging="360"/>
      </w:pPr>
      <w:rPr>
        <w:rFonts w:ascii="Wingdings" w:hAnsi="Wingdings" w:hint="default"/>
      </w:rPr>
    </w:lvl>
    <w:lvl w:ilvl="1" w:tplc="5A64235C" w:tentative="1">
      <w:start w:val="1"/>
      <w:numFmt w:val="bullet"/>
      <w:lvlText w:val="o"/>
      <w:lvlJc w:val="left"/>
      <w:pPr>
        <w:ind w:left="1440" w:hanging="360"/>
      </w:pPr>
      <w:rPr>
        <w:rFonts w:ascii="Courier New" w:hAnsi="Courier New" w:cs="Courier New" w:hint="default"/>
      </w:rPr>
    </w:lvl>
    <w:lvl w:ilvl="2" w:tplc="CC62698E" w:tentative="1">
      <w:start w:val="1"/>
      <w:numFmt w:val="bullet"/>
      <w:lvlText w:val=""/>
      <w:lvlJc w:val="left"/>
      <w:pPr>
        <w:ind w:left="2160" w:hanging="360"/>
      </w:pPr>
      <w:rPr>
        <w:rFonts w:ascii="Wingdings" w:hAnsi="Wingdings" w:hint="default"/>
      </w:rPr>
    </w:lvl>
    <w:lvl w:ilvl="3" w:tplc="FE1AE9C2" w:tentative="1">
      <w:start w:val="1"/>
      <w:numFmt w:val="bullet"/>
      <w:lvlText w:val=""/>
      <w:lvlJc w:val="left"/>
      <w:pPr>
        <w:ind w:left="2880" w:hanging="360"/>
      </w:pPr>
      <w:rPr>
        <w:rFonts w:ascii="Symbol" w:hAnsi="Symbol" w:hint="default"/>
      </w:rPr>
    </w:lvl>
    <w:lvl w:ilvl="4" w:tplc="6E448BFE" w:tentative="1">
      <w:start w:val="1"/>
      <w:numFmt w:val="bullet"/>
      <w:lvlText w:val="o"/>
      <w:lvlJc w:val="left"/>
      <w:pPr>
        <w:ind w:left="3600" w:hanging="360"/>
      </w:pPr>
      <w:rPr>
        <w:rFonts w:ascii="Courier New" w:hAnsi="Courier New" w:cs="Courier New" w:hint="default"/>
      </w:rPr>
    </w:lvl>
    <w:lvl w:ilvl="5" w:tplc="35209622" w:tentative="1">
      <w:start w:val="1"/>
      <w:numFmt w:val="bullet"/>
      <w:lvlText w:val=""/>
      <w:lvlJc w:val="left"/>
      <w:pPr>
        <w:ind w:left="4320" w:hanging="360"/>
      </w:pPr>
      <w:rPr>
        <w:rFonts w:ascii="Wingdings" w:hAnsi="Wingdings" w:hint="default"/>
      </w:rPr>
    </w:lvl>
    <w:lvl w:ilvl="6" w:tplc="040A4760" w:tentative="1">
      <w:start w:val="1"/>
      <w:numFmt w:val="bullet"/>
      <w:lvlText w:val=""/>
      <w:lvlJc w:val="left"/>
      <w:pPr>
        <w:ind w:left="5040" w:hanging="360"/>
      </w:pPr>
      <w:rPr>
        <w:rFonts w:ascii="Symbol" w:hAnsi="Symbol" w:hint="default"/>
      </w:rPr>
    </w:lvl>
    <w:lvl w:ilvl="7" w:tplc="A648A9EE" w:tentative="1">
      <w:start w:val="1"/>
      <w:numFmt w:val="bullet"/>
      <w:lvlText w:val="o"/>
      <w:lvlJc w:val="left"/>
      <w:pPr>
        <w:ind w:left="5760" w:hanging="360"/>
      </w:pPr>
      <w:rPr>
        <w:rFonts w:ascii="Courier New" w:hAnsi="Courier New" w:cs="Courier New" w:hint="default"/>
      </w:rPr>
    </w:lvl>
    <w:lvl w:ilvl="8" w:tplc="A4EEE8A8" w:tentative="1">
      <w:start w:val="1"/>
      <w:numFmt w:val="bullet"/>
      <w:lvlText w:val=""/>
      <w:lvlJc w:val="left"/>
      <w:pPr>
        <w:ind w:left="6480" w:hanging="360"/>
      </w:pPr>
      <w:rPr>
        <w:rFonts w:ascii="Wingdings" w:hAnsi="Wingdings" w:hint="default"/>
      </w:rPr>
    </w:lvl>
  </w:abstractNum>
  <w:abstractNum w:abstractNumId="12" w15:restartNumberingAfterBreak="0">
    <w:nsid w:val="309C0CA0"/>
    <w:multiLevelType w:val="hybridMultilevel"/>
    <w:tmpl w:val="2B163794"/>
    <w:lvl w:ilvl="0" w:tplc="799E35E4">
      <w:start w:val="1"/>
      <w:numFmt w:val="bullet"/>
      <w:lvlText w:val=""/>
      <w:lvlJc w:val="left"/>
      <w:pPr>
        <w:ind w:left="720" w:hanging="360"/>
      </w:pPr>
      <w:rPr>
        <w:rFonts w:ascii="Wingdings" w:hAnsi="Wingdings" w:hint="default"/>
      </w:rPr>
    </w:lvl>
    <w:lvl w:ilvl="1" w:tplc="C6FAF962" w:tentative="1">
      <w:start w:val="1"/>
      <w:numFmt w:val="lowerLetter"/>
      <w:lvlText w:val="%2."/>
      <w:lvlJc w:val="left"/>
      <w:pPr>
        <w:ind w:left="1440" w:hanging="360"/>
      </w:pPr>
    </w:lvl>
    <w:lvl w:ilvl="2" w:tplc="C968131A" w:tentative="1">
      <w:start w:val="1"/>
      <w:numFmt w:val="lowerRoman"/>
      <w:lvlText w:val="%3."/>
      <w:lvlJc w:val="right"/>
      <w:pPr>
        <w:ind w:left="2160" w:hanging="180"/>
      </w:pPr>
    </w:lvl>
    <w:lvl w:ilvl="3" w:tplc="0DA49BC2" w:tentative="1">
      <w:start w:val="1"/>
      <w:numFmt w:val="decimal"/>
      <w:lvlText w:val="%4."/>
      <w:lvlJc w:val="left"/>
      <w:pPr>
        <w:ind w:left="2880" w:hanging="360"/>
      </w:pPr>
    </w:lvl>
    <w:lvl w:ilvl="4" w:tplc="F842916E" w:tentative="1">
      <w:start w:val="1"/>
      <w:numFmt w:val="lowerLetter"/>
      <w:lvlText w:val="%5."/>
      <w:lvlJc w:val="left"/>
      <w:pPr>
        <w:ind w:left="3600" w:hanging="360"/>
      </w:pPr>
    </w:lvl>
    <w:lvl w:ilvl="5" w:tplc="B758229C" w:tentative="1">
      <w:start w:val="1"/>
      <w:numFmt w:val="lowerRoman"/>
      <w:lvlText w:val="%6."/>
      <w:lvlJc w:val="right"/>
      <w:pPr>
        <w:ind w:left="4320" w:hanging="180"/>
      </w:pPr>
    </w:lvl>
    <w:lvl w:ilvl="6" w:tplc="3528B4E8" w:tentative="1">
      <w:start w:val="1"/>
      <w:numFmt w:val="decimal"/>
      <w:lvlText w:val="%7."/>
      <w:lvlJc w:val="left"/>
      <w:pPr>
        <w:ind w:left="5040" w:hanging="360"/>
      </w:pPr>
    </w:lvl>
    <w:lvl w:ilvl="7" w:tplc="9BF0DD7C" w:tentative="1">
      <w:start w:val="1"/>
      <w:numFmt w:val="lowerLetter"/>
      <w:lvlText w:val="%8."/>
      <w:lvlJc w:val="left"/>
      <w:pPr>
        <w:ind w:left="5760" w:hanging="360"/>
      </w:pPr>
    </w:lvl>
    <w:lvl w:ilvl="8" w:tplc="78968B62" w:tentative="1">
      <w:start w:val="1"/>
      <w:numFmt w:val="lowerRoman"/>
      <w:lvlText w:val="%9."/>
      <w:lvlJc w:val="right"/>
      <w:pPr>
        <w:ind w:left="6480" w:hanging="180"/>
      </w:pPr>
    </w:lvl>
  </w:abstractNum>
  <w:abstractNum w:abstractNumId="13" w15:restartNumberingAfterBreak="0">
    <w:nsid w:val="3115428F"/>
    <w:multiLevelType w:val="hybridMultilevel"/>
    <w:tmpl w:val="010478BA"/>
    <w:lvl w:ilvl="0" w:tplc="26807E6E">
      <w:start w:val="1"/>
      <w:numFmt w:val="bullet"/>
      <w:lvlText w:val=""/>
      <w:lvlJc w:val="left"/>
      <w:pPr>
        <w:ind w:left="360" w:hanging="360"/>
      </w:pPr>
      <w:rPr>
        <w:rFonts w:ascii="Symbol" w:hAnsi="Symbol" w:hint="default"/>
      </w:rPr>
    </w:lvl>
    <w:lvl w:ilvl="1" w:tplc="C164ABB2">
      <w:start w:val="1"/>
      <w:numFmt w:val="bullet"/>
      <w:lvlText w:val="o"/>
      <w:lvlJc w:val="left"/>
      <w:pPr>
        <w:ind w:left="1080" w:hanging="360"/>
      </w:pPr>
      <w:rPr>
        <w:rFonts w:ascii="Courier New" w:hAnsi="Courier New" w:cs="Courier New" w:hint="default"/>
      </w:rPr>
    </w:lvl>
    <w:lvl w:ilvl="2" w:tplc="3904C6EE">
      <w:start w:val="1"/>
      <w:numFmt w:val="bullet"/>
      <w:lvlText w:val=""/>
      <w:lvlJc w:val="left"/>
      <w:pPr>
        <w:ind w:left="1800" w:hanging="360"/>
      </w:pPr>
      <w:rPr>
        <w:rFonts w:ascii="Symbol" w:hAnsi="Symbol" w:hint="default"/>
      </w:rPr>
    </w:lvl>
    <w:lvl w:ilvl="3" w:tplc="1BB8EA18" w:tentative="1">
      <w:start w:val="1"/>
      <w:numFmt w:val="bullet"/>
      <w:lvlText w:val=""/>
      <w:lvlJc w:val="left"/>
      <w:pPr>
        <w:ind w:left="2520" w:hanging="360"/>
      </w:pPr>
      <w:rPr>
        <w:rFonts w:ascii="Symbol" w:hAnsi="Symbol" w:hint="default"/>
      </w:rPr>
    </w:lvl>
    <w:lvl w:ilvl="4" w:tplc="540245CE" w:tentative="1">
      <w:start w:val="1"/>
      <w:numFmt w:val="bullet"/>
      <w:lvlText w:val="o"/>
      <w:lvlJc w:val="left"/>
      <w:pPr>
        <w:ind w:left="3240" w:hanging="360"/>
      </w:pPr>
      <w:rPr>
        <w:rFonts w:ascii="Courier New" w:hAnsi="Courier New" w:cs="Courier New" w:hint="default"/>
      </w:rPr>
    </w:lvl>
    <w:lvl w:ilvl="5" w:tplc="6B9E2602" w:tentative="1">
      <w:start w:val="1"/>
      <w:numFmt w:val="bullet"/>
      <w:lvlText w:val=""/>
      <w:lvlJc w:val="left"/>
      <w:pPr>
        <w:ind w:left="3960" w:hanging="360"/>
      </w:pPr>
      <w:rPr>
        <w:rFonts w:ascii="Wingdings" w:hAnsi="Wingdings" w:hint="default"/>
      </w:rPr>
    </w:lvl>
    <w:lvl w:ilvl="6" w:tplc="6B74D804" w:tentative="1">
      <w:start w:val="1"/>
      <w:numFmt w:val="bullet"/>
      <w:lvlText w:val=""/>
      <w:lvlJc w:val="left"/>
      <w:pPr>
        <w:ind w:left="4680" w:hanging="360"/>
      </w:pPr>
      <w:rPr>
        <w:rFonts w:ascii="Symbol" w:hAnsi="Symbol" w:hint="default"/>
      </w:rPr>
    </w:lvl>
    <w:lvl w:ilvl="7" w:tplc="9D622A64" w:tentative="1">
      <w:start w:val="1"/>
      <w:numFmt w:val="bullet"/>
      <w:lvlText w:val="o"/>
      <w:lvlJc w:val="left"/>
      <w:pPr>
        <w:ind w:left="5400" w:hanging="360"/>
      </w:pPr>
      <w:rPr>
        <w:rFonts w:ascii="Courier New" w:hAnsi="Courier New" w:cs="Courier New" w:hint="default"/>
      </w:rPr>
    </w:lvl>
    <w:lvl w:ilvl="8" w:tplc="C9AA2EEE" w:tentative="1">
      <w:start w:val="1"/>
      <w:numFmt w:val="bullet"/>
      <w:lvlText w:val=""/>
      <w:lvlJc w:val="left"/>
      <w:pPr>
        <w:ind w:left="6120" w:hanging="360"/>
      </w:pPr>
      <w:rPr>
        <w:rFonts w:ascii="Wingdings" w:hAnsi="Wingdings" w:hint="default"/>
      </w:rPr>
    </w:lvl>
  </w:abstractNum>
  <w:abstractNum w:abstractNumId="14" w15:restartNumberingAfterBreak="0">
    <w:nsid w:val="32C32965"/>
    <w:multiLevelType w:val="hybridMultilevel"/>
    <w:tmpl w:val="8D2C5ABA"/>
    <w:lvl w:ilvl="0" w:tplc="103E607E">
      <w:start w:val="1"/>
      <w:numFmt w:val="decimal"/>
      <w:lvlText w:val="%1."/>
      <w:lvlJc w:val="left"/>
      <w:pPr>
        <w:ind w:left="720" w:hanging="360"/>
      </w:pPr>
      <w:rPr>
        <w:rFonts w:hint="default"/>
      </w:rPr>
    </w:lvl>
    <w:lvl w:ilvl="1" w:tplc="2C006752" w:tentative="1">
      <w:start w:val="1"/>
      <w:numFmt w:val="bullet"/>
      <w:lvlText w:val="o"/>
      <w:lvlJc w:val="left"/>
      <w:pPr>
        <w:ind w:left="1440" w:hanging="360"/>
      </w:pPr>
      <w:rPr>
        <w:rFonts w:ascii="Courier New" w:hAnsi="Courier New" w:cs="Courier New" w:hint="default"/>
      </w:rPr>
    </w:lvl>
    <w:lvl w:ilvl="2" w:tplc="33C21BCC" w:tentative="1">
      <w:start w:val="1"/>
      <w:numFmt w:val="bullet"/>
      <w:lvlText w:val=""/>
      <w:lvlJc w:val="left"/>
      <w:pPr>
        <w:ind w:left="2160" w:hanging="360"/>
      </w:pPr>
      <w:rPr>
        <w:rFonts w:ascii="Wingdings" w:hAnsi="Wingdings" w:hint="default"/>
      </w:rPr>
    </w:lvl>
    <w:lvl w:ilvl="3" w:tplc="CA3841E0" w:tentative="1">
      <w:start w:val="1"/>
      <w:numFmt w:val="bullet"/>
      <w:lvlText w:val=""/>
      <w:lvlJc w:val="left"/>
      <w:pPr>
        <w:ind w:left="2880" w:hanging="360"/>
      </w:pPr>
      <w:rPr>
        <w:rFonts w:ascii="Symbol" w:hAnsi="Symbol" w:hint="default"/>
      </w:rPr>
    </w:lvl>
    <w:lvl w:ilvl="4" w:tplc="A9B6384A" w:tentative="1">
      <w:start w:val="1"/>
      <w:numFmt w:val="bullet"/>
      <w:lvlText w:val="o"/>
      <w:lvlJc w:val="left"/>
      <w:pPr>
        <w:ind w:left="3600" w:hanging="360"/>
      </w:pPr>
      <w:rPr>
        <w:rFonts w:ascii="Courier New" w:hAnsi="Courier New" w:cs="Courier New" w:hint="default"/>
      </w:rPr>
    </w:lvl>
    <w:lvl w:ilvl="5" w:tplc="CC00B352" w:tentative="1">
      <w:start w:val="1"/>
      <w:numFmt w:val="bullet"/>
      <w:lvlText w:val=""/>
      <w:lvlJc w:val="left"/>
      <w:pPr>
        <w:ind w:left="4320" w:hanging="360"/>
      </w:pPr>
      <w:rPr>
        <w:rFonts w:ascii="Wingdings" w:hAnsi="Wingdings" w:hint="default"/>
      </w:rPr>
    </w:lvl>
    <w:lvl w:ilvl="6" w:tplc="E16CABB2" w:tentative="1">
      <w:start w:val="1"/>
      <w:numFmt w:val="bullet"/>
      <w:lvlText w:val=""/>
      <w:lvlJc w:val="left"/>
      <w:pPr>
        <w:ind w:left="5040" w:hanging="360"/>
      </w:pPr>
      <w:rPr>
        <w:rFonts w:ascii="Symbol" w:hAnsi="Symbol" w:hint="default"/>
      </w:rPr>
    </w:lvl>
    <w:lvl w:ilvl="7" w:tplc="403827D0" w:tentative="1">
      <w:start w:val="1"/>
      <w:numFmt w:val="bullet"/>
      <w:lvlText w:val="o"/>
      <w:lvlJc w:val="left"/>
      <w:pPr>
        <w:ind w:left="5760" w:hanging="360"/>
      </w:pPr>
      <w:rPr>
        <w:rFonts w:ascii="Courier New" w:hAnsi="Courier New" w:cs="Courier New" w:hint="default"/>
      </w:rPr>
    </w:lvl>
    <w:lvl w:ilvl="8" w:tplc="DA966542" w:tentative="1">
      <w:start w:val="1"/>
      <w:numFmt w:val="bullet"/>
      <w:lvlText w:val=""/>
      <w:lvlJc w:val="left"/>
      <w:pPr>
        <w:ind w:left="6480" w:hanging="360"/>
      </w:pPr>
      <w:rPr>
        <w:rFonts w:ascii="Wingdings" w:hAnsi="Wingdings" w:hint="default"/>
      </w:rPr>
    </w:lvl>
  </w:abstractNum>
  <w:abstractNum w:abstractNumId="15" w15:restartNumberingAfterBreak="0">
    <w:nsid w:val="3AF05757"/>
    <w:multiLevelType w:val="hybridMultilevel"/>
    <w:tmpl w:val="E164672A"/>
    <w:lvl w:ilvl="0" w:tplc="2A8468C0">
      <w:start w:val="1"/>
      <w:numFmt w:val="bullet"/>
      <w:lvlText w:val=""/>
      <w:lvlJc w:val="left"/>
      <w:pPr>
        <w:ind w:left="1440" w:hanging="360"/>
      </w:pPr>
      <w:rPr>
        <w:rFonts w:ascii="Wingdings" w:hAnsi="Wingdings" w:hint="default"/>
      </w:rPr>
    </w:lvl>
    <w:lvl w:ilvl="1" w:tplc="01A80440" w:tentative="1">
      <w:start w:val="1"/>
      <w:numFmt w:val="bullet"/>
      <w:lvlText w:val="o"/>
      <w:lvlJc w:val="left"/>
      <w:pPr>
        <w:ind w:left="2160" w:hanging="360"/>
      </w:pPr>
      <w:rPr>
        <w:rFonts w:ascii="Courier New" w:hAnsi="Courier New" w:cs="Courier New" w:hint="default"/>
      </w:rPr>
    </w:lvl>
    <w:lvl w:ilvl="2" w:tplc="531EF988" w:tentative="1">
      <w:start w:val="1"/>
      <w:numFmt w:val="bullet"/>
      <w:lvlText w:val=""/>
      <w:lvlJc w:val="left"/>
      <w:pPr>
        <w:ind w:left="2880" w:hanging="360"/>
      </w:pPr>
      <w:rPr>
        <w:rFonts w:ascii="Wingdings" w:hAnsi="Wingdings" w:hint="default"/>
      </w:rPr>
    </w:lvl>
    <w:lvl w:ilvl="3" w:tplc="728AA6AC" w:tentative="1">
      <w:start w:val="1"/>
      <w:numFmt w:val="bullet"/>
      <w:lvlText w:val=""/>
      <w:lvlJc w:val="left"/>
      <w:pPr>
        <w:ind w:left="3600" w:hanging="360"/>
      </w:pPr>
      <w:rPr>
        <w:rFonts w:ascii="Symbol" w:hAnsi="Symbol" w:hint="default"/>
      </w:rPr>
    </w:lvl>
    <w:lvl w:ilvl="4" w:tplc="C26C4ABE" w:tentative="1">
      <w:start w:val="1"/>
      <w:numFmt w:val="bullet"/>
      <w:lvlText w:val="o"/>
      <w:lvlJc w:val="left"/>
      <w:pPr>
        <w:ind w:left="4320" w:hanging="360"/>
      </w:pPr>
      <w:rPr>
        <w:rFonts w:ascii="Courier New" w:hAnsi="Courier New" w:cs="Courier New" w:hint="default"/>
      </w:rPr>
    </w:lvl>
    <w:lvl w:ilvl="5" w:tplc="B9BE415E" w:tentative="1">
      <w:start w:val="1"/>
      <w:numFmt w:val="bullet"/>
      <w:lvlText w:val=""/>
      <w:lvlJc w:val="left"/>
      <w:pPr>
        <w:ind w:left="5040" w:hanging="360"/>
      </w:pPr>
      <w:rPr>
        <w:rFonts w:ascii="Wingdings" w:hAnsi="Wingdings" w:hint="default"/>
      </w:rPr>
    </w:lvl>
    <w:lvl w:ilvl="6" w:tplc="4496B574" w:tentative="1">
      <w:start w:val="1"/>
      <w:numFmt w:val="bullet"/>
      <w:lvlText w:val=""/>
      <w:lvlJc w:val="left"/>
      <w:pPr>
        <w:ind w:left="5760" w:hanging="360"/>
      </w:pPr>
      <w:rPr>
        <w:rFonts w:ascii="Symbol" w:hAnsi="Symbol" w:hint="default"/>
      </w:rPr>
    </w:lvl>
    <w:lvl w:ilvl="7" w:tplc="AA609372" w:tentative="1">
      <w:start w:val="1"/>
      <w:numFmt w:val="bullet"/>
      <w:lvlText w:val="o"/>
      <w:lvlJc w:val="left"/>
      <w:pPr>
        <w:ind w:left="6480" w:hanging="360"/>
      </w:pPr>
      <w:rPr>
        <w:rFonts w:ascii="Courier New" w:hAnsi="Courier New" w:cs="Courier New" w:hint="default"/>
      </w:rPr>
    </w:lvl>
    <w:lvl w:ilvl="8" w:tplc="26107E94" w:tentative="1">
      <w:start w:val="1"/>
      <w:numFmt w:val="bullet"/>
      <w:lvlText w:val=""/>
      <w:lvlJc w:val="left"/>
      <w:pPr>
        <w:ind w:left="7200" w:hanging="360"/>
      </w:pPr>
      <w:rPr>
        <w:rFonts w:ascii="Wingdings" w:hAnsi="Wingdings" w:hint="default"/>
      </w:rPr>
    </w:lvl>
  </w:abstractNum>
  <w:abstractNum w:abstractNumId="16" w15:restartNumberingAfterBreak="0">
    <w:nsid w:val="3BD93877"/>
    <w:multiLevelType w:val="hybridMultilevel"/>
    <w:tmpl w:val="EBDC06EA"/>
    <w:lvl w:ilvl="0" w:tplc="E04C7BE8">
      <w:start w:val="1"/>
      <w:numFmt w:val="bullet"/>
      <w:lvlText w:val=""/>
      <w:lvlJc w:val="left"/>
      <w:pPr>
        <w:ind w:left="720" w:hanging="360"/>
      </w:pPr>
      <w:rPr>
        <w:rFonts w:ascii="Symbol" w:hAnsi="Symbol" w:hint="default"/>
      </w:rPr>
    </w:lvl>
    <w:lvl w:ilvl="1" w:tplc="DEDC564C" w:tentative="1">
      <w:start w:val="1"/>
      <w:numFmt w:val="bullet"/>
      <w:lvlText w:val="o"/>
      <w:lvlJc w:val="left"/>
      <w:pPr>
        <w:ind w:left="1440" w:hanging="360"/>
      </w:pPr>
      <w:rPr>
        <w:rFonts w:ascii="Courier New" w:hAnsi="Courier New" w:cs="Courier New" w:hint="default"/>
      </w:rPr>
    </w:lvl>
    <w:lvl w:ilvl="2" w:tplc="10D056A4" w:tentative="1">
      <w:start w:val="1"/>
      <w:numFmt w:val="bullet"/>
      <w:lvlText w:val=""/>
      <w:lvlJc w:val="left"/>
      <w:pPr>
        <w:ind w:left="2160" w:hanging="360"/>
      </w:pPr>
      <w:rPr>
        <w:rFonts w:ascii="Wingdings" w:hAnsi="Wingdings" w:hint="default"/>
      </w:rPr>
    </w:lvl>
    <w:lvl w:ilvl="3" w:tplc="2C9A5ADE" w:tentative="1">
      <w:start w:val="1"/>
      <w:numFmt w:val="bullet"/>
      <w:lvlText w:val=""/>
      <w:lvlJc w:val="left"/>
      <w:pPr>
        <w:ind w:left="2880" w:hanging="360"/>
      </w:pPr>
      <w:rPr>
        <w:rFonts w:ascii="Symbol" w:hAnsi="Symbol" w:hint="default"/>
      </w:rPr>
    </w:lvl>
    <w:lvl w:ilvl="4" w:tplc="6D3C072E" w:tentative="1">
      <w:start w:val="1"/>
      <w:numFmt w:val="bullet"/>
      <w:lvlText w:val="o"/>
      <w:lvlJc w:val="left"/>
      <w:pPr>
        <w:ind w:left="3600" w:hanging="360"/>
      </w:pPr>
      <w:rPr>
        <w:rFonts w:ascii="Courier New" w:hAnsi="Courier New" w:cs="Courier New" w:hint="default"/>
      </w:rPr>
    </w:lvl>
    <w:lvl w:ilvl="5" w:tplc="C74AE946" w:tentative="1">
      <w:start w:val="1"/>
      <w:numFmt w:val="bullet"/>
      <w:lvlText w:val=""/>
      <w:lvlJc w:val="left"/>
      <w:pPr>
        <w:ind w:left="4320" w:hanging="360"/>
      </w:pPr>
      <w:rPr>
        <w:rFonts w:ascii="Wingdings" w:hAnsi="Wingdings" w:hint="default"/>
      </w:rPr>
    </w:lvl>
    <w:lvl w:ilvl="6" w:tplc="B04E4BF8" w:tentative="1">
      <w:start w:val="1"/>
      <w:numFmt w:val="bullet"/>
      <w:lvlText w:val=""/>
      <w:lvlJc w:val="left"/>
      <w:pPr>
        <w:ind w:left="5040" w:hanging="360"/>
      </w:pPr>
      <w:rPr>
        <w:rFonts w:ascii="Symbol" w:hAnsi="Symbol" w:hint="default"/>
      </w:rPr>
    </w:lvl>
    <w:lvl w:ilvl="7" w:tplc="BEC8AA08" w:tentative="1">
      <w:start w:val="1"/>
      <w:numFmt w:val="bullet"/>
      <w:lvlText w:val="o"/>
      <w:lvlJc w:val="left"/>
      <w:pPr>
        <w:ind w:left="5760" w:hanging="360"/>
      </w:pPr>
      <w:rPr>
        <w:rFonts w:ascii="Courier New" w:hAnsi="Courier New" w:cs="Courier New" w:hint="default"/>
      </w:rPr>
    </w:lvl>
    <w:lvl w:ilvl="8" w:tplc="7018E9AE" w:tentative="1">
      <w:start w:val="1"/>
      <w:numFmt w:val="bullet"/>
      <w:lvlText w:val=""/>
      <w:lvlJc w:val="left"/>
      <w:pPr>
        <w:ind w:left="6480" w:hanging="360"/>
      </w:pPr>
      <w:rPr>
        <w:rFonts w:ascii="Wingdings" w:hAnsi="Wingdings" w:hint="default"/>
      </w:rPr>
    </w:lvl>
  </w:abstractNum>
  <w:abstractNum w:abstractNumId="17" w15:restartNumberingAfterBreak="0">
    <w:nsid w:val="3E824A87"/>
    <w:multiLevelType w:val="hybridMultilevel"/>
    <w:tmpl w:val="D34A783C"/>
    <w:lvl w:ilvl="0" w:tplc="C7221ADE">
      <w:start w:val="1"/>
      <w:numFmt w:val="decimal"/>
      <w:lvlText w:val="%1."/>
      <w:lvlJc w:val="left"/>
      <w:pPr>
        <w:ind w:left="720" w:hanging="360"/>
      </w:pPr>
    </w:lvl>
    <w:lvl w:ilvl="1" w:tplc="F7ECAEA8" w:tentative="1">
      <w:start w:val="1"/>
      <w:numFmt w:val="lowerLetter"/>
      <w:lvlText w:val="%2."/>
      <w:lvlJc w:val="left"/>
      <w:pPr>
        <w:ind w:left="1440" w:hanging="360"/>
      </w:pPr>
    </w:lvl>
    <w:lvl w:ilvl="2" w:tplc="DEDC442E" w:tentative="1">
      <w:start w:val="1"/>
      <w:numFmt w:val="lowerRoman"/>
      <w:lvlText w:val="%3."/>
      <w:lvlJc w:val="right"/>
      <w:pPr>
        <w:ind w:left="2160" w:hanging="180"/>
      </w:pPr>
    </w:lvl>
    <w:lvl w:ilvl="3" w:tplc="0E9CDFB4" w:tentative="1">
      <w:start w:val="1"/>
      <w:numFmt w:val="decimal"/>
      <w:lvlText w:val="%4."/>
      <w:lvlJc w:val="left"/>
      <w:pPr>
        <w:ind w:left="2880" w:hanging="360"/>
      </w:pPr>
    </w:lvl>
    <w:lvl w:ilvl="4" w:tplc="7E643344" w:tentative="1">
      <w:start w:val="1"/>
      <w:numFmt w:val="lowerLetter"/>
      <w:lvlText w:val="%5."/>
      <w:lvlJc w:val="left"/>
      <w:pPr>
        <w:ind w:left="3600" w:hanging="360"/>
      </w:pPr>
    </w:lvl>
    <w:lvl w:ilvl="5" w:tplc="3A24E0F2" w:tentative="1">
      <w:start w:val="1"/>
      <w:numFmt w:val="lowerRoman"/>
      <w:lvlText w:val="%6."/>
      <w:lvlJc w:val="right"/>
      <w:pPr>
        <w:ind w:left="4320" w:hanging="180"/>
      </w:pPr>
    </w:lvl>
    <w:lvl w:ilvl="6" w:tplc="5688F1A4" w:tentative="1">
      <w:start w:val="1"/>
      <w:numFmt w:val="decimal"/>
      <w:lvlText w:val="%7."/>
      <w:lvlJc w:val="left"/>
      <w:pPr>
        <w:ind w:left="5040" w:hanging="360"/>
      </w:pPr>
    </w:lvl>
    <w:lvl w:ilvl="7" w:tplc="D87ED3A6" w:tentative="1">
      <w:start w:val="1"/>
      <w:numFmt w:val="lowerLetter"/>
      <w:lvlText w:val="%8."/>
      <w:lvlJc w:val="left"/>
      <w:pPr>
        <w:ind w:left="5760" w:hanging="360"/>
      </w:pPr>
    </w:lvl>
    <w:lvl w:ilvl="8" w:tplc="0FEC402E" w:tentative="1">
      <w:start w:val="1"/>
      <w:numFmt w:val="lowerRoman"/>
      <w:lvlText w:val="%9."/>
      <w:lvlJc w:val="right"/>
      <w:pPr>
        <w:ind w:left="6480" w:hanging="180"/>
      </w:pPr>
    </w:lvl>
  </w:abstractNum>
  <w:abstractNum w:abstractNumId="18" w15:restartNumberingAfterBreak="0">
    <w:nsid w:val="439B4B3F"/>
    <w:multiLevelType w:val="hybridMultilevel"/>
    <w:tmpl w:val="F7365D5A"/>
    <w:lvl w:ilvl="0" w:tplc="9D0C53BC">
      <w:start w:val="1"/>
      <w:numFmt w:val="bullet"/>
      <w:lvlText w:val=""/>
      <w:lvlJc w:val="left"/>
      <w:pPr>
        <w:ind w:left="1080" w:hanging="360"/>
      </w:pPr>
      <w:rPr>
        <w:rFonts w:ascii="Symbol" w:hAnsi="Symbol" w:hint="default"/>
      </w:rPr>
    </w:lvl>
    <w:lvl w:ilvl="1" w:tplc="A9467F2E" w:tentative="1">
      <w:start w:val="1"/>
      <w:numFmt w:val="bullet"/>
      <w:lvlText w:val="o"/>
      <w:lvlJc w:val="left"/>
      <w:pPr>
        <w:ind w:left="1800" w:hanging="360"/>
      </w:pPr>
      <w:rPr>
        <w:rFonts w:ascii="Courier New" w:hAnsi="Courier New" w:cs="Courier New" w:hint="default"/>
      </w:rPr>
    </w:lvl>
    <w:lvl w:ilvl="2" w:tplc="89F8924C" w:tentative="1">
      <w:start w:val="1"/>
      <w:numFmt w:val="bullet"/>
      <w:lvlText w:val=""/>
      <w:lvlJc w:val="left"/>
      <w:pPr>
        <w:ind w:left="2520" w:hanging="360"/>
      </w:pPr>
      <w:rPr>
        <w:rFonts w:ascii="Wingdings" w:hAnsi="Wingdings" w:hint="default"/>
      </w:rPr>
    </w:lvl>
    <w:lvl w:ilvl="3" w:tplc="D60C1362" w:tentative="1">
      <w:start w:val="1"/>
      <w:numFmt w:val="bullet"/>
      <w:lvlText w:val=""/>
      <w:lvlJc w:val="left"/>
      <w:pPr>
        <w:ind w:left="3240" w:hanging="360"/>
      </w:pPr>
      <w:rPr>
        <w:rFonts w:ascii="Symbol" w:hAnsi="Symbol" w:hint="default"/>
      </w:rPr>
    </w:lvl>
    <w:lvl w:ilvl="4" w:tplc="EC200F8E" w:tentative="1">
      <w:start w:val="1"/>
      <w:numFmt w:val="bullet"/>
      <w:lvlText w:val="o"/>
      <w:lvlJc w:val="left"/>
      <w:pPr>
        <w:ind w:left="3960" w:hanging="360"/>
      </w:pPr>
      <w:rPr>
        <w:rFonts w:ascii="Courier New" w:hAnsi="Courier New" w:cs="Courier New" w:hint="default"/>
      </w:rPr>
    </w:lvl>
    <w:lvl w:ilvl="5" w:tplc="2F82FDE2" w:tentative="1">
      <w:start w:val="1"/>
      <w:numFmt w:val="bullet"/>
      <w:lvlText w:val=""/>
      <w:lvlJc w:val="left"/>
      <w:pPr>
        <w:ind w:left="4680" w:hanging="360"/>
      </w:pPr>
      <w:rPr>
        <w:rFonts w:ascii="Wingdings" w:hAnsi="Wingdings" w:hint="default"/>
      </w:rPr>
    </w:lvl>
    <w:lvl w:ilvl="6" w:tplc="50CE476E" w:tentative="1">
      <w:start w:val="1"/>
      <w:numFmt w:val="bullet"/>
      <w:lvlText w:val=""/>
      <w:lvlJc w:val="left"/>
      <w:pPr>
        <w:ind w:left="5400" w:hanging="360"/>
      </w:pPr>
      <w:rPr>
        <w:rFonts w:ascii="Symbol" w:hAnsi="Symbol" w:hint="default"/>
      </w:rPr>
    </w:lvl>
    <w:lvl w:ilvl="7" w:tplc="D9FC1B9C" w:tentative="1">
      <w:start w:val="1"/>
      <w:numFmt w:val="bullet"/>
      <w:lvlText w:val="o"/>
      <w:lvlJc w:val="left"/>
      <w:pPr>
        <w:ind w:left="6120" w:hanging="360"/>
      </w:pPr>
      <w:rPr>
        <w:rFonts w:ascii="Courier New" w:hAnsi="Courier New" w:cs="Courier New" w:hint="default"/>
      </w:rPr>
    </w:lvl>
    <w:lvl w:ilvl="8" w:tplc="7A5A4790" w:tentative="1">
      <w:start w:val="1"/>
      <w:numFmt w:val="bullet"/>
      <w:lvlText w:val=""/>
      <w:lvlJc w:val="left"/>
      <w:pPr>
        <w:ind w:left="6840" w:hanging="360"/>
      </w:pPr>
      <w:rPr>
        <w:rFonts w:ascii="Wingdings" w:hAnsi="Wingdings" w:hint="default"/>
      </w:rPr>
    </w:lvl>
  </w:abstractNum>
  <w:abstractNum w:abstractNumId="19" w15:restartNumberingAfterBreak="0">
    <w:nsid w:val="54F03113"/>
    <w:multiLevelType w:val="hybridMultilevel"/>
    <w:tmpl w:val="CE9E0A00"/>
    <w:lvl w:ilvl="0" w:tplc="486A9FB8">
      <w:start w:val="1"/>
      <w:numFmt w:val="bullet"/>
      <w:lvlText w:val=""/>
      <w:lvlJc w:val="left"/>
      <w:pPr>
        <w:ind w:left="360" w:hanging="360"/>
      </w:pPr>
      <w:rPr>
        <w:rFonts w:ascii="Symbol" w:hAnsi="Symbol" w:hint="default"/>
      </w:rPr>
    </w:lvl>
    <w:lvl w:ilvl="1" w:tplc="D55852AA" w:tentative="1">
      <w:start w:val="1"/>
      <w:numFmt w:val="bullet"/>
      <w:lvlText w:val="o"/>
      <w:lvlJc w:val="left"/>
      <w:pPr>
        <w:ind w:left="1080" w:hanging="360"/>
      </w:pPr>
      <w:rPr>
        <w:rFonts w:ascii="Courier New" w:hAnsi="Courier New" w:cs="Courier New" w:hint="default"/>
      </w:rPr>
    </w:lvl>
    <w:lvl w:ilvl="2" w:tplc="C64E559C" w:tentative="1">
      <w:start w:val="1"/>
      <w:numFmt w:val="bullet"/>
      <w:lvlText w:val=""/>
      <w:lvlJc w:val="left"/>
      <w:pPr>
        <w:ind w:left="1800" w:hanging="360"/>
      </w:pPr>
      <w:rPr>
        <w:rFonts w:ascii="Wingdings" w:hAnsi="Wingdings" w:hint="default"/>
      </w:rPr>
    </w:lvl>
    <w:lvl w:ilvl="3" w:tplc="B86EE456" w:tentative="1">
      <w:start w:val="1"/>
      <w:numFmt w:val="bullet"/>
      <w:lvlText w:val=""/>
      <w:lvlJc w:val="left"/>
      <w:pPr>
        <w:ind w:left="2520" w:hanging="360"/>
      </w:pPr>
      <w:rPr>
        <w:rFonts w:ascii="Symbol" w:hAnsi="Symbol" w:hint="default"/>
      </w:rPr>
    </w:lvl>
    <w:lvl w:ilvl="4" w:tplc="39AA832A" w:tentative="1">
      <w:start w:val="1"/>
      <w:numFmt w:val="bullet"/>
      <w:lvlText w:val="o"/>
      <w:lvlJc w:val="left"/>
      <w:pPr>
        <w:ind w:left="3240" w:hanging="360"/>
      </w:pPr>
      <w:rPr>
        <w:rFonts w:ascii="Courier New" w:hAnsi="Courier New" w:cs="Courier New" w:hint="default"/>
      </w:rPr>
    </w:lvl>
    <w:lvl w:ilvl="5" w:tplc="731EEA1A" w:tentative="1">
      <w:start w:val="1"/>
      <w:numFmt w:val="bullet"/>
      <w:lvlText w:val=""/>
      <w:lvlJc w:val="left"/>
      <w:pPr>
        <w:ind w:left="3960" w:hanging="360"/>
      </w:pPr>
      <w:rPr>
        <w:rFonts w:ascii="Wingdings" w:hAnsi="Wingdings" w:hint="default"/>
      </w:rPr>
    </w:lvl>
    <w:lvl w:ilvl="6" w:tplc="AD4473CC" w:tentative="1">
      <w:start w:val="1"/>
      <w:numFmt w:val="bullet"/>
      <w:lvlText w:val=""/>
      <w:lvlJc w:val="left"/>
      <w:pPr>
        <w:ind w:left="4680" w:hanging="360"/>
      </w:pPr>
      <w:rPr>
        <w:rFonts w:ascii="Symbol" w:hAnsi="Symbol" w:hint="default"/>
      </w:rPr>
    </w:lvl>
    <w:lvl w:ilvl="7" w:tplc="FB405726" w:tentative="1">
      <w:start w:val="1"/>
      <w:numFmt w:val="bullet"/>
      <w:lvlText w:val="o"/>
      <w:lvlJc w:val="left"/>
      <w:pPr>
        <w:ind w:left="5400" w:hanging="360"/>
      </w:pPr>
      <w:rPr>
        <w:rFonts w:ascii="Courier New" w:hAnsi="Courier New" w:cs="Courier New" w:hint="default"/>
      </w:rPr>
    </w:lvl>
    <w:lvl w:ilvl="8" w:tplc="C868FC96" w:tentative="1">
      <w:start w:val="1"/>
      <w:numFmt w:val="bullet"/>
      <w:lvlText w:val=""/>
      <w:lvlJc w:val="left"/>
      <w:pPr>
        <w:ind w:left="6120" w:hanging="360"/>
      </w:pPr>
      <w:rPr>
        <w:rFonts w:ascii="Wingdings" w:hAnsi="Wingdings" w:hint="default"/>
      </w:rPr>
    </w:lvl>
  </w:abstractNum>
  <w:abstractNum w:abstractNumId="20" w15:restartNumberingAfterBreak="0">
    <w:nsid w:val="59031E19"/>
    <w:multiLevelType w:val="hybridMultilevel"/>
    <w:tmpl w:val="BE2ACC40"/>
    <w:lvl w:ilvl="0" w:tplc="DA06D7DC">
      <w:start w:val="1"/>
      <w:numFmt w:val="bullet"/>
      <w:lvlText w:val=""/>
      <w:lvlJc w:val="left"/>
      <w:pPr>
        <w:ind w:left="360" w:hanging="360"/>
      </w:pPr>
      <w:rPr>
        <w:rFonts w:ascii="Symbol" w:hAnsi="Symbol" w:hint="default"/>
      </w:rPr>
    </w:lvl>
    <w:lvl w:ilvl="1" w:tplc="8FD0A0DA" w:tentative="1">
      <w:start w:val="1"/>
      <w:numFmt w:val="bullet"/>
      <w:lvlText w:val="o"/>
      <w:lvlJc w:val="left"/>
      <w:pPr>
        <w:ind w:left="1080" w:hanging="360"/>
      </w:pPr>
      <w:rPr>
        <w:rFonts w:ascii="Courier New" w:hAnsi="Courier New" w:cs="Courier New" w:hint="default"/>
      </w:rPr>
    </w:lvl>
    <w:lvl w:ilvl="2" w:tplc="46C69494" w:tentative="1">
      <w:start w:val="1"/>
      <w:numFmt w:val="bullet"/>
      <w:lvlText w:val=""/>
      <w:lvlJc w:val="left"/>
      <w:pPr>
        <w:ind w:left="1800" w:hanging="360"/>
      </w:pPr>
      <w:rPr>
        <w:rFonts w:ascii="Wingdings" w:hAnsi="Wingdings" w:hint="default"/>
      </w:rPr>
    </w:lvl>
    <w:lvl w:ilvl="3" w:tplc="81949DD4" w:tentative="1">
      <w:start w:val="1"/>
      <w:numFmt w:val="bullet"/>
      <w:lvlText w:val=""/>
      <w:lvlJc w:val="left"/>
      <w:pPr>
        <w:ind w:left="2520" w:hanging="360"/>
      </w:pPr>
      <w:rPr>
        <w:rFonts w:ascii="Symbol" w:hAnsi="Symbol" w:hint="default"/>
      </w:rPr>
    </w:lvl>
    <w:lvl w:ilvl="4" w:tplc="54162848" w:tentative="1">
      <w:start w:val="1"/>
      <w:numFmt w:val="bullet"/>
      <w:lvlText w:val="o"/>
      <w:lvlJc w:val="left"/>
      <w:pPr>
        <w:ind w:left="3240" w:hanging="360"/>
      </w:pPr>
      <w:rPr>
        <w:rFonts w:ascii="Courier New" w:hAnsi="Courier New" w:cs="Courier New" w:hint="default"/>
      </w:rPr>
    </w:lvl>
    <w:lvl w:ilvl="5" w:tplc="A94C44D6" w:tentative="1">
      <w:start w:val="1"/>
      <w:numFmt w:val="bullet"/>
      <w:lvlText w:val=""/>
      <w:lvlJc w:val="left"/>
      <w:pPr>
        <w:ind w:left="3960" w:hanging="360"/>
      </w:pPr>
      <w:rPr>
        <w:rFonts w:ascii="Wingdings" w:hAnsi="Wingdings" w:hint="default"/>
      </w:rPr>
    </w:lvl>
    <w:lvl w:ilvl="6" w:tplc="1C881766" w:tentative="1">
      <w:start w:val="1"/>
      <w:numFmt w:val="bullet"/>
      <w:lvlText w:val=""/>
      <w:lvlJc w:val="left"/>
      <w:pPr>
        <w:ind w:left="4680" w:hanging="360"/>
      </w:pPr>
      <w:rPr>
        <w:rFonts w:ascii="Symbol" w:hAnsi="Symbol" w:hint="default"/>
      </w:rPr>
    </w:lvl>
    <w:lvl w:ilvl="7" w:tplc="034CD334" w:tentative="1">
      <w:start w:val="1"/>
      <w:numFmt w:val="bullet"/>
      <w:lvlText w:val="o"/>
      <w:lvlJc w:val="left"/>
      <w:pPr>
        <w:ind w:left="5400" w:hanging="360"/>
      </w:pPr>
      <w:rPr>
        <w:rFonts w:ascii="Courier New" w:hAnsi="Courier New" w:cs="Courier New" w:hint="default"/>
      </w:rPr>
    </w:lvl>
    <w:lvl w:ilvl="8" w:tplc="EAC637BE" w:tentative="1">
      <w:start w:val="1"/>
      <w:numFmt w:val="bullet"/>
      <w:lvlText w:val=""/>
      <w:lvlJc w:val="left"/>
      <w:pPr>
        <w:ind w:left="6120" w:hanging="360"/>
      </w:pPr>
      <w:rPr>
        <w:rFonts w:ascii="Wingdings" w:hAnsi="Wingdings" w:hint="default"/>
      </w:rPr>
    </w:lvl>
  </w:abstractNum>
  <w:abstractNum w:abstractNumId="21" w15:restartNumberingAfterBreak="0">
    <w:nsid w:val="5A843C5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C94289"/>
    <w:multiLevelType w:val="hybridMultilevel"/>
    <w:tmpl w:val="6D20D118"/>
    <w:lvl w:ilvl="0" w:tplc="56D471CE">
      <w:start w:val="1"/>
      <w:numFmt w:val="bullet"/>
      <w:lvlText w:val=""/>
      <w:lvlJc w:val="left"/>
      <w:pPr>
        <w:ind w:left="2160" w:hanging="360"/>
      </w:pPr>
      <w:rPr>
        <w:rFonts w:ascii="Symbol" w:hAnsi="Symbol" w:hint="default"/>
      </w:rPr>
    </w:lvl>
    <w:lvl w:ilvl="1" w:tplc="7930A5A6" w:tentative="1">
      <w:start w:val="1"/>
      <w:numFmt w:val="bullet"/>
      <w:lvlText w:val="o"/>
      <w:lvlJc w:val="left"/>
      <w:pPr>
        <w:ind w:left="2880" w:hanging="360"/>
      </w:pPr>
      <w:rPr>
        <w:rFonts w:ascii="Courier New" w:hAnsi="Courier New" w:cs="Courier New" w:hint="default"/>
      </w:rPr>
    </w:lvl>
    <w:lvl w:ilvl="2" w:tplc="6B52C872" w:tentative="1">
      <w:start w:val="1"/>
      <w:numFmt w:val="bullet"/>
      <w:lvlText w:val=""/>
      <w:lvlJc w:val="left"/>
      <w:pPr>
        <w:ind w:left="3600" w:hanging="360"/>
      </w:pPr>
      <w:rPr>
        <w:rFonts w:ascii="Wingdings" w:hAnsi="Wingdings" w:hint="default"/>
      </w:rPr>
    </w:lvl>
    <w:lvl w:ilvl="3" w:tplc="656083CC" w:tentative="1">
      <w:start w:val="1"/>
      <w:numFmt w:val="bullet"/>
      <w:lvlText w:val=""/>
      <w:lvlJc w:val="left"/>
      <w:pPr>
        <w:ind w:left="4320" w:hanging="360"/>
      </w:pPr>
      <w:rPr>
        <w:rFonts w:ascii="Symbol" w:hAnsi="Symbol" w:hint="default"/>
      </w:rPr>
    </w:lvl>
    <w:lvl w:ilvl="4" w:tplc="CB18FE8E" w:tentative="1">
      <w:start w:val="1"/>
      <w:numFmt w:val="bullet"/>
      <w:lvlText w:val="o"/>
      <w:lvlJc w:val="left"/>
      <w:pPr>
        <w:ind w:left="5040" w:hanging="360"/>
      </w:pPr>
      <w:rPr>
        <w:rFonts w:ascii="Courier New" w:hAnsi="Courier New" w:cs="Courier New" w:hint="default"/>
      </w:rPr>
    </w:lvl>
    <w:lvl w:ilvl="5" w:tplc="27FE8DAE" w:tentative="1">
      <w:start w:val="1"/>
      <w:numFmt w:val="bullet"/>
      <w:lvlText w:val=""/>
      <w:lvlJc w:val="left"/>
      <w:pPr>
        <w:ind w:left="5760" w:hanging="360"/>
      </w:pPr>
      <w:rPr>
        <w:rFonts w:ascii="Wingdings" w:hAnsi="Wingdings" w:hint="default"/>
      </w:rPr>
    </w:lvl>
    <w:lvl w:ilvl="6" w:tplc="DC425746" w:tentative="1">
      <w:start w:val="1"/>
      <w:numFmt w:val="bullet"/>
      <w:lvlText w:val=""/>
      <w:lvlJc w:val="left"/>
      <w:pPr>
        <w:ind w:left="6480" w:hanging="360"/>
      </w:pPr>
      <w:rPr>
        <w:rFonts w:ascii="Symbol" w:hAnsi="Symbol" w:hint="default"/>
      </w:rPr>
    </w:lvl>
    <w:lvl w:ilvl="7" w:tplc="8A267D2E" w:tentative="1">
      <w:start w:val="1"/>
      <w:numFmt w:val="bullet"/>
      <w:lvlText w:val="o"/>
      <w:lvlJc w:val="left"/>
      <w:pPr>
        <w:ind w:left="7200" w:hanging="360"/>
      </w:pPr>
      <w:rPr>
        <w:rFonts w:ascii="Courier New" w:hAnsi="Courier New" w:cs="Courier New" w:hint="default"/>
      </w:rPr>
    </w:lvl>
    <w:lvl w:ilvl="8" w:tplc="CCA45BB6" w:tentative="1">
      <w:start w:val="1"/>
      <w:numFmt w:val="bullet"/>
      <w:lvlText w:val=""/>
      <w:lvlJc w:val="left"/>
      <w:pPr>
        <w:ind w:left="7920" w:hanging="360"/>
      </w:pPr>
      <w:rPr>
        <w:rFonts w:ascii="Wingdings" w:hAnsi="Wingdings" w:hint="default"/>
      </w:rPr>
    </w:lvl>
  </w:abstractNum>
  <w:abstractNum w:abstractNumId="23" w15:restartNumberingAfterBreak="0">
    <w:nsid w:val="5E2A2C29"/>
    <w:multiLevelType w:val="hybridMultilevel"/>
    <w:tmpl w:val="A04ADB50"/>
    <w:lvl w:ilvl="0" w:tplc="4418CA80">
      <w:start w:val="1"/>
      <w:numFmt w:val="bullet"/>
      <w:lvlText w:val="o"/>
      <w:lvlJc w:val="left"/>
      <w:pPr>
        <w:ind w:left="720" w:hanging="360"/>
      </w:pPr>
      <w:rPr>
        <w:rFonts w:ascii="Courier New" w:hAnsi="Courier New" w:cs="Courier New" w:hint="default"/>
      </w:rPr>
    </w:lvl>
    <w:lvl w:ilvl="1" w:tplc="229E49D8" w:tentative="1">
      <w:start w:val="1"/>
      <w:numFmt w:val="lowerLetter"/>
      <w:lvlText w:val="%2."/>
      <w:lvlJc w:val="left"/>
      <w:pPr>
        <w:ind w:left="1440" w:hanging="360"/>
      </w:pPr>
    </w:lvl>
    <w:lvl w:ilvl="2" w:tplc="3188815E" w:tentative="1">
      <w:start w:val="1"/>
      <w:numFmt w:val="lowerRoman"/>
      <w:lvlText w:val="%3."/>
      <w:lvlJc w:val="right"/>
      <w:pPr>
        <w:ind w:left="2160" w:hanging="180"/>
      </w:pPr>
    </w:lvl>
    <w:lvl w:ilvl="3" w:tplc="69622EA4" w:tentative="1">
      <w:start w:val="1"/>
      <w:numFmt w:val="decimal"/>
      <w:lvlText w:val="%4."/>
      <w:lvlJc w:val="left"/>
      <w:pPr>
        <w:ind w:left="2880" w:hanging="360"/>
      </w:pPr>
    </w:lvl>
    <w:lvl w:ilvl="4" w:tplc="9B34B2F8" w:tentative="1">
      <w:start w:val="1"/>
      <w:numFmt w:val="lowerLetter"/>
      <w:lvlText w:val="%5."/>
      <w:lvlJc w:val="left"/>
      <w:pPr>
        <w:ind w:left="3600" w:hanging="360"/>
      </w:pPr>
    </w:lvl>
    <w:lvl w:ilvl="5" w:tplc="4044C47A" w:tentative="1">
      <w:start w:val="1"/>
      <w:numFmt w:val="lowerRoman"/>
      <w:lvlText w:val="%6."/>
      <w:lvlJc w:val="right"/>
      <w:pPr>
        <w:ind w:left="4320" w:hanging="180"/>
      </w:pPr>
    </w:lvl>
    <w:lvl w:ilvl="6" w:tplc="0568D98C" w:tentative="1">
      <w:start w:val="1"/>
      <w:numFmt w:val="decimal"/>
      <w:lvlText w:val="%7."/>
      <w:lvlJc w:val="left"/>
      <w:pPr>
        <w:ind w:left="5040" w:hanging="360"/>
      </w:pPr>
    </w:lvl>
    <w:lvl w:ilvl="7" w:tplc="6400EB6E" w:tentative="1">
      <w:start w:val="1"/>
      <w:numFmt w:val="lowerLetter"/>
      <w:lvlText w:val="%8."/>
      <w:lvlJc w:val="left"/>
      <w:pPr>
        <w:ind w:left="5760" w:hanging="360"/>
      </w:pPr>
    </w:lvl>
    <w:lvl w:ilvl="8" w:tplc="5A864A50" w:tentative="1">
      <w:start w:val="1"/>
      <w:numFmt w:val="lowerRoman"/>
      <w:lvlText w:val="%9."/>
      <w:lvlJc w:val="right"/>
      <w:pPr>
        <w:ind w:left="6480" w:hanging="180"/>
      </w:pPr>
    </w:lvl>
  </w:abstractNum>
  <w:abstractNum w:abstractNumId="24" w15:restartNumberingAfterBreak="0">
    <w:nsid w:val="647A6C32"/>
    <w:multiLevelType w:val="hybridMultilevel"/>
    <w:tmpl w:val="2ACA1128"/>
    <w:lvl w:ilvl="0" w:tplc="C9D80036">
      <w:start w:val="1"/>
      <w:numFmt w:val="bullet"/>
      <w:lvlText w:val=""/>
      <w:lvlJc w:val="left"/>
      <w:pPr>
        <w:ind w:left="1080" w:hanging="360"/>
      </w:pPr>
      <w:rPr>
        <w:rFonts w:ascii="Symbol" w:hAnsi="Symbol" w:hint="default"/>
      </w:rPr>
    </w:lvl>
    <w:lvl w:ilvl="1" w:tplc="902A43CA" w:tentative="1">
      <w:start w:val="1"/>
      <w:numFmt w:val="bullet"/>
      <w:lvlText w:val="o"/>
      <w:lvlJc w:val="left"/>
      <w:pPr>
        <w:ind w:left="1800" w:hanging="360"/>
      </w:pPr>
      <w:rPr>
        <w:rFonts w:ascii="Courier New" w:hAnsi="Courier New" w:cs="Courier New" w:hint="default"/>
      </w:rPr>
    </w:lvl>
    <w:lvl w:ilvl="2" w:tplc="FE7A2650" w:tentative="1">
      <w:start w:val="1"/>
      <w:numFmt w:val="bullet"/>
      <w:lvlText w:val=""/>
      <w:lvlJc w:val="left"/>
      <w:pPr>
        <w:ind w:left="2520" w:hanging="360"/>
      </w:pPr>
      <w:rPr>
        <w:rFonts w:ascii="Wingdings" w:hAnsi="Wingdings" w:hint="default"/>
      </w:rPr>
    </w:lvl>
    <w:lvl w:ilvl="3" w:tplc="10FAA60C" w:tentative="1">
      <w:start w:val="1"/>
      <w:numFmt w:val="bullet"/>
      <w:lvlText w:val=""/>
      <w:lvlJc w:val="left"/>
      <w:pPr>
        <w:ind w:left="3240" w:hanging="360"/>
      </w:pPr>
      <w:rPr>
        <w:rFonts w:ascii="Symbol" w:hAnsi="Symbol" w:hint="default"/>
      </w:rPr>
    </w:lvl>
    <w:lvl w:ilvl="4" w:tplc="8BC69BA8" w:tentative="1">
      <w:start w:val="1"/>
      <w:numFmt w:val="bullet"/>
      <w:lvlText w:val="o"/>
      <w:lvlJc w:val="left"/>
      <w:pPr>
        <w:ind w:left="3960" w:hanging="360"/>
      </w:pPr>
      <w:rPr>
        <w:rFonts w:ascii="Courier New" w:hAnsi="Courier New" w:cs="Courier New" w:hint="default"/>
      </w:rPr>
    </w:lvl>
    <w:lvl w:ilvl="5" w:tplc="EE8C079E" w:tentative="1">
      <w:start w:val="1"/>
      <w:numFmt w:val="bullet"/>
      <w:lvlText w:val=""/>
      <w:lvlJc w:val="left"/>
      <w:pPr>
        <w:ind w:left="4680" w:hanging="360"/>
      </w:pPr>
      <w:rPr>
        <w:rFonts w:ascii="Wingdings" w:hAnsi="Wingdings" w:hint="default"/>
      </w:rPr>
    </w:lvl>
    <w:lvl w:ilvl="6" w:tplc="86CCAA34" w:tentative="1">
      <w:start w:val="1"/>
      <w:numFmt w:val="bullet"/>
      <w:lvlText w:val=""/>
      <w:lvlJc w:val="left"/>
      <w:pPr>
        <w:ind w:left="5400" w:hanging="360"/>
      </w:pPr>
      <w:rPr>
        <w:rFonts w:ascii="Symbol" w:hAnsi="Symbol" w:hint="default"/>
      </w:rPr>
    </w:lvl>
    <w:lvl w:ilvl="7" w:tplc="1736C324" w:tentative="1">
      <w:start w:val="1"/>
      <w:numFmt w:val="bullet"/>
      <w:lvlText w:val="o"/>
      <w:lvlJc w:val="left"/>
      <w:pPr>
        <w:ind w:left="6120" w:hanging="360"/>
      </w:pPr>
      <w:rPr>
        <w:rFonts w:ascii="Courier New" w:hAnsi="Courier New" w:cs="Courier New" w:hint="default"/>
      </w:rPr>
    </w:lvl>
    <w:lvl w:ilvl="8" w:tplc="C1E04E42" w:tentative="1">
      <w:start w:val="1"/>
      <w:numFmt w:val="bullet"/>
      <w:lvlText w:val=""/>
      <w:lvlJc w:val="left"/>
      <w:pPr>
        <w:ind w:left="6840" w:hanging="360"/>
      </w:pPr>
      <w:rPr>
        <w:rFonts w:ascii="Wingdings" w:hAnsi="Wingdings" w:hint="default"/>
      </w:rPr>
    </w:lvl>
  </w:abstractNum>
  <w:abstractNum w:abstractNumId="25" w15:restartNumberingAfterBreak="0">
    <w:nsid w:val="6933277A"/>
    <w:multiLevelType w:val="hybridMultilevel"/>
    <w:tmpl w:val="5F92DA7A"/>
    <w:lvl w:ilvl="0" w:tplc="2B5A6FE2">
      <w:start w:val="1"/>
      <w:numFmt w:val="bullet"/>
      <w:lvlText w:val=""/>
      <w:lvlJc w:val="left"/>
      <w:pPr>
        <w:ind w:left="720" w:hanging="360"/>
      </w:pPr>
      <w:rPr>
        <w:rFonts w:ascii="Wingdings" w:hAnsi="Wingdings" w:hint="default"/>
      </w:rPr>
    </w:lvl>
    <w:lvl w:ilvl="1" w:tplc="A7EEF308" w:tentative="1">
      <w:start w:val="1"/>
      <w:numFmt w:val="lowerLetter"/>
      <w:lvlText w:val="%2."/>
      <w:lvlJc w:val="left"/>
      <w:pPr>
        <w:ind w:left="1440" w:hanging="360"/>
      </w:pPr>
    </w:lvl>
    <w:lvl w:ilvl="2" w:tplc="FFB6915C" w:tentative="1">
      <w:start w:val="1"/>
      <w:numFmt w:val="lowerRoman"/>
      <w:lvlText w:val="%3."/>
      <w:lvlJc w:val="right"/>
      <w:pPr>
        <w:ind w:left="2160" w:hanging="180"/>
      </w:pPr>
    </w:lvl>
    <w:lvl w:ilvl="3" w:tplc="EB1C5A14" w:tentative="1">
      <w:start w:val="1"/>
      <w:numFmt w:val="decimal"/>
      <w:lvlText w:val="%4."/>
      <w:lvlJc w:val="left"/>
      <w:pPr>
        <w:ind w:left="2880" w:hanging="360"/>
      </w:pPr>
    </w:lvl>
    <w:lvl w:ilvl="4" w:tplc="032286E2" w:tentative="1">
      <w:start w:val="1"/>
      <w:numFmt w:val="lowerLetter"/>
      <w:lvlText w:val="%5."/>
      <w:lvlJc w:val="left"/>
      <w:pPr>
        <w:ind w:left="3600" w:hanging="360"/>
      </w:pPr>
    </w:lvl>
    <w:lvl w:ilvl="5" w:tplc="1C3A20E2" w:tentative="1">
      <w:start w:val="1"/>
      <w:numFmt w:val="lowerRoman"/>
      <w:lvlText w:val="%6."/>
      <w:lvlJc w:val="right"/>
      <w:pPr>
        <w:ind w:left="4320" w:hanging="180"/>
      </w:pPr>
    </w:lvl>
    <w:lvl w:ilvl="6" w:tplc="FD7894E4" w:tentative="1">
      <w:start w:val="1"/>
      <w:numFmt w:val="decimal"/>
      <w:lvlText w:val="%7."/>
      <w:lvlJc w:val="left"/>
      <w:pPr>
        <w:ind w:left="5040" w:hanging="360"/>
      </w:pPr>
    </w:lvl>
    <w:lvl w:ilvl="7" w:tplc="66822686" w:tentative="1">
      <w:start w:val="1"/>
      <w:numFmt w:val="lowerLetter"/>
      <w:lvlText w:val="%8."/>
      <w:lvlJc w:val="left"/>
      <w:pPr>
        <w:ind w:left="5760" w:hanging="360"/>
      </w:pPr>
    </w:lvl>
    <w:lvl w:ilvl="8" w:tplc="2EC6EA2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6"/>
  </w:num>
  <w:num w:numId="14">
    <w:abstractNumId w:val="22"/>
  </w:num>
  <w:num w:numId="15">
    <w:abstractNumId w:val="18"/>
  </w:num>
  <w:num w:numId="16">
    <w:abstractNumId w:val="20"/>
  </w:num>
  <w:num w:numId="17">
    <w:abstractNumId w:val="19"/>
  </w:num>
  <w:num w:numId="18">
    <w:abstractNumId w:val="24"/>
  </w:num>
  <w:num w:numId="19">
    <w:abstractNumId w:val="17"/>
  </w:num>
  <w:num w:numId="20">
    <w:abstractNumId w:val="25"/>
  </w:num>
  <w:num w:numId="21">
    <w:abstractNumId w:val="23"/>
  </w:num>
  <w:num w:numId="22">
    <w:abstractNumId w:val="11"/>
  </w:num>
  <w:num w:numId="23">
    <w:abstractNumId w:val="15"/>
  </w:num>
  <w:num w:numId="24">
    <w:abstractNumId w:val="12"/>
  </w:num>
  <w:num w:numId="25">
    <w:abstractNumId w:val="10"/>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1BC"/>
    <w:rsid w:val="0000370A"/>
    <w:rsid w:val="00005936"/>
    <w:rsid w:val="000060FE"/>
    <w:rsid w:val="0000715D"/>
    <w:rsid w:val="00007842"/>
    <w:rsid w:val="00013532"/>
    <w:rsid w:val="00015E1E"/>
    <w:rsid w:val="0002173F"/>
    <w:rsid w:val="00026CB1"/>
    <w:rsid w:val="00027B0A"/>
    <w:rsid w:val="0003363F"/>
    <w:rsid w:val="0003644E"/>
    <w:rsid w:val="00036C30"/>
    <w:rsid w:val="00037B9B"/>
    <w:rsid w:val="00037C23"/>
    <w:rsid w:val="00040169"/>
    <w:rsid w:val="0004055D"/>
    <w:rsid w:val="00040D82"/>
    <w:rsid w:val="000432C8"/>
    <w:rsid w:val="000434CB"/>
    <w:rsid w:val="000442C3"/>
    <w:rsid w:val="00044324"/>
    <w:rsid w:val="00045549"/>
    <w:rsid w:val="000458E9"/>
    <w:rsid w:val="00046629"/>
    <w:rsid w:val="00050DBE"/>
    <w:rsid w:val="00051AAC"/>
    <w:rsid w:val="000534FF"/>
    <w:rsid w:val="00053897"/>
    <w:rsid w:val="00053FE2"/>
    <w:rsid w:val="0005458A"/>
    <w:rsid w:val="000571EC"/>
    <w:rsid w:val="0005732F"/>
    <w:rsid w:val="0006244C"/>
    <w:rsid w:val="00062979"/>
    <w:rsid w:val="000633A0"/>
    <w:rsid w:val="000636BF"/>
    <w:rsid w:val="00063B31"/>
    <w:rsid w:val="00063E23"/>
    <w:rsid w:val="00064D76"/>
    <w:rsid w:val="0006505C"/>
    <w:rsid w:val="0006606B"/>
    <w:rsid w:val="00066FCE"/>
    <w:rsid w:val="000701AA"/>
    <w:rsid w:val="00070785"/>
    <w:rsid w:val="00073CC1"/>
    <w:rsid w:val="00073F5C"/>
    <w:rsid w:val="00075AC9"/>
    <w:rsid w:val="00080C11"/>
    <w:rsid w:val="00082DCF"/>
    <w:rsid w:val="0008443F"/>
    <w:rsid w:val="000848D7"/>
    <w:rsid w:val="00084BEC"/>
    <w:rsid w:val="00087D5E"/>
    <w:rsid w:val="00087E68"/>
    <w:rsid w:val="000911D6"/>
    <w:rsid w:val="00094D62"/>
    <w:rsid w:val="000953F0"/>
    <w:rsid w:val="000A0587"/>
    <w:rsid w:val="000A17B2"/>
    <w:rsid w:val="000A1D1D"/>
    <w:rsid w:val="000A249D"/>
    <w:rsid w:val="000A4E21"/>
    <w:rsid w:val="000A6CB6"/>
    <w:rsid w:val="000A7DF4"/>
    <w:rsid w:val="000B0943"/>
    <w:rsid w:val="000B23A3"/>
    <w:rsid w:val="000B3019"/>
    <w:rsid w:val="000B3E22"/>
    <w:rsid w:val="000B43EE"/>
    <w:rsid w:val="000B5F4C"/>
    <w:rsid w:val="000B60DA"/>
    <w:rsid w:val="000B7907"/>
    <w:rsid w:val="000C03C3"/>
    <w:rsid w:val="000C253D"/>
    <w:rsid w:val="000C253F"/>
    <w:rsid w:val="000C2D32"/>
    <w:rsid w:val="000C30ED"/>
    <w:rsid w:val="000C37FB"/>
    <w:rsid w:val="000C7C75"/>
    <w:rsid w:val="000D0747"/>
    <w:rsid w:val="000D3B50"/>
    <w:rsid w:val="000D62F7"/>
    <w:rsid w:val="000D7A81"/>
    <w:rsid w:val="000E151E"/>
    <w:rsid w:val="000E162A"/>
    <w:rsid w:val="000E1FEE"/>
    <w:rsid w:val="000E403F"/>
    <w:rsid w:val="000E54EF"/>
    <w:rsid w:val="000F29FA"/>
    <w:rsid w:val="000F2E58"/>
    <w:rsid w:val="000F30B5"/>
    <w:rsid w:val="000F3F6D"/>
    <w:rsid w:val="000F534F"/>
    <w:rsid w:val="000F5356"/>
    <w:rsid w:val="000F5865"/>
    <w:rsid w:val="000F6F16"/>
    <w:rsid w:val="000F79B0"/>
    <w:rsid w:val="001012DB"/>
    <w:rsid w:val="001017A3"/>
    <w:rsid w:val="001029B9"/>
    <w:rsid w:val="00102D5B"/>
    <w:rsid w:val="0010764C"/>
    <w:rsid w:val="0011041E"/>
    <w:rsid w:val="0011086C"/>
    <w:rsid w:val="00110C21"/>
    <w:rsid w:val="00112B54"/>
    <w:rsid w:val="00112E5D"/>
    <w:rsid w:val="00112F2D"/>
    <w:rsid w:val="00113BBD"/>
    <w:rsid w:val="00113CF0"/>
    <w:rsid w:val="0011669F"/>
    <w:rsid w:val="00116BCA"/>
    <w:rsid w:val="0011737B"/>
    <w:rsid w:val="00117CF5"/>
    <w:rsid w:val="00120E1E"/>
    <w:rsid w:val="001240C3"/>
    <w:rsid w:val="001240E9"/>
    <w:rsid w:val="001252EB"/>
    <w:rsid w:val="001258B5"/>
    <w:rsid w:val="00125DAF"/>
    <w:rsid w:val="001262B9"/>
    <w:rsid w:val="00126482"/>
    <w:rsid w:val="00126ECF"/>
    <w:rsid w:val="00127944"/>
    <w:rsid w:val="00130BF7"/>
    <w:rsid w:val="00131076"/>
    <w:rsid w:val="0013180C"/>
    <w:rsid w:val="00131D51"/>
    <w:rsid w:val="001334B8"/>
    <w:rsid w:val="00133DC3"/>
    <w:rsid w:val="0013523D"/>
    <w:rsid w:val="001402E7"/>
    <w:rsid w:val="00140DB7"/>
    <w:rsid w:val="00141531"/>
    <w:rsid w:val="001437EC"/>
    <w:rsid w:val="00143B1C"/>
    <w:rsid w:val="00145CF2"/>
    <w:rsid w:val="00152FA0"/>
    <w:rsid w:val="00153FD2"/>
    <w:rsid w:val="00164B7B"/>
    <w:rsid w:val="001679A0"/>
    <w:rsid w:val="001702A8"/>
    <w:rsid w:val="001707A3"/>
    <w:rsid w:val="001720D5"/>
    <w:rsid w:val="001731E7"/>
    <w:rsid w:val="00173F9D"/>
    <w:rsid w:val="00174DD8"/>
    <w:rsid w:val="001756B4"/>
    <w:rsid w:val="00181193"/>
    <w:rsid w:val="001822FA"/>
    <w:rsid w:val="0018410F"/>
    <w:rsid w:val="00184AEC"/>
    <w:rsid w:val="00184F8E"/>
    <w:rsid w:val="00185617"/>
    <w:rsid w:val="001871A3"/>
    <w:rsid w:val="00187306"/>
    <w:rsid w:val="00191E48"/>
    <w:rsid w:val="001955A7"/>
    <w:rsid w:val="00195ECE"/>
    <w:rsid w:val="0019653B"/>
    <w:rsid w:val="001A21E8"/>
    <w:rsid w:val="001A25F8"/>
    <w:rsid w:val="001A633D"/>
    <w:rsid w:val="001B1F1E"/>
    <w:rsid w:val="001B3390"/>
    <w:rsid w:val="001B3DC2"/>
    <w:rsid w:val="001B6E1E"/>
    <w:rsid w:val="001C00E7"/>
    <w:rsid w:val="001C03AF"/>
    <w:rsid w:val="001C265E"/>
    <w:rsid w:val="001C75EC"/>
    <w:rsid w:val="001D0555"/>
    <w:rsid w:val="001D26EA"/>
    <w:rsid w:val="001D28CD"/>
    <w:rsid w:val="001D358E"/>
    <w:rsid w:val="001D3E89"/>
    <w:rsid w:val="001D465E"/>
    <w:rsid w:val="001D5C87"/>
    <w:rsid w:val="001D71FB"/>
    <w:rsid w:val="001D7F58"/>
    <w:rsid w:val="001E0AD6"/>
    <w:rsid w:val="001E15A9"/>
    <w:rsid w:val="001E67BD"/>
    <w:rsid w:val="001E72D7"/>
    <w:rsid w:val="001E73DE"/>
    <w:rsid w:val="001E7644"/>
    <w:rsid w:val="001F0109"/>
    <w:rsid w:val="001F3008"/>
    <w:rsid w:val="001F5004"/>
    <w:rsid w:val="001F5145"/>
    <w:rsid w:val="001F7852"/>
    <w:rsid w:val="002004C7"/>
    <w:rsid w:val="0020108E"/>
    <w:rsid w:val="00201C05"/>
    <w:rsid w:val="002058AD"/>
    <w:rsid w:val="0020670D"/>
    <w:rsid w:val="00210D59"/>
    <w:rsid w:val="002111E6"/>
    <w:rsid w:val="00212E40"/>
    <w:rsid w:val="00213179"/>
    <w:rsid w:val="00215AE6"/>
    <w:rsid w:val="00215F26"/>
    <w:rsid w:val="00216357"/>
    <w:rsid w:val="00217117"/>
    <w:rsid w:val="00220EAD"/>
    <w:rsid w:val="0022175A"/>
    <w:rsid w:val="00221FCA"/>
    <w:rsid w:val="00222ED4"/>
    <w:rsid w:val="0022447F"/>
    <w:rsid w:val="002246CD"/>
    <w:rsid w:val="00225B85"/>
    <w:rsid w:val="00231208"/>
    <w:rsid w:val="0023222B"/>
    <w:rsid w:val="00234036"/>
    <w:rsid w:val="0023628E"/>
    <w:rsid w:val="00236B49"/>
    <w:rsid w:val="002373ED"/>
    <w:rsid w:val="00240D5E"/>
    <w:rsid w:val="00241E88"/>
    <w:rsid w:val="002467B6"/>
    <w:rsid w:val="00250383"/>
    <w:rsid w:val="0025148B"/>
    <w:rsid w:val="00252A05"/>
    <w:rsid w:val="00254650"/>
    <w:rsid w:val="002553F9"/>
    <w:rsid w:val="00261CAF"/>
    <w:rsid w:val="0026321F"/>
    <w:rsid w:val="0026339C"/>
    <w:rsid w:val="00264028"/>
    <w:rsid w:val="00265165"/>
    <w:rsid w:val="0026586A"/>
    <w:rsid w:val="00265DD3"/>
    <w:rsid w:val="00266157"/>
    <w:rsid w:val="002668AC"/>
    <w:rsid w:val="00267FB0"/>
    <w:rsid w:val="00271CD5"/>
    <w:rsid w:val="00272F91"/>
    <w:rsid w:val="00276B9E"/>
    <w:rsid w:val="00280639"/>
    <w:rsid w:val="00280AA2"/>
    <w:rsid w:val="00282660"/>
    <w:rsid w:val="002832DF"/>
    <w:rsid w:val="00291B53"/>
    <w:rsid w:val="00292D92"/>
    <w:rsid w:val="00294D66"/>
    <w:rsid w:val="00295ACB"/>
    <w:rsid w:val="00296672"/>
    <w:rsid w:val="002967A3"/>
    <w:rsid w:val="00297768"/>
    <w:rsid w:val="002A02E2"/>
    <w:rsid w:val="002A0624"/>
    <w:rsid w:val="002A07BF"/>
    <w:rsid w:val="002A1DCC"/>
    <w:rsid w:val="002A321D"/>
    <w:rsid w:val="002A35D8"/>
    <w:rsid w:val="002A38ED"/>
    <w:rsid w:val="002A50E4"/>
    <w:rsid w:val="002A6FCF"/>
    <w:rsid w:val="002A7B05"/>
    <w:rsid w:val="002A7D57"/>
    <w:rsid w:val="002A7EA8"/>
    <w:rsid w:val="002B00D2"/>
    <w:rsid w:val="002B0486"/>
    <w:rsid w:val="002B3EEE"/>
    <w:rsid w:val="002B586A"/>
    <w:rsid w:val="002B5F8B"/>
    <w:rsid w:val="002B6155"/>
    <w:rsid w:val="002B6D93"/>
    <w:rsid w:val="002B7A63"/>
    <w:rsid w:val="002B7DD7"/>
    <w:rsid w:val="002C11E0"/>
    <w:rsid w:val="002C1E2A"/>
    <w:rsid w:val="002C31C3"/>
    <w:rsid w:val="002C6CD9"/>
    <w:rsid w:val="002C6FF7"/>
    <w:rsid w:val="002D03ED"/>
    <w:rsid w:val="002D0590"/>
    <w:rsid w:val="002D08F1"/>
    <w:rsid w:val="002D3A7A"/>
    <w:rsid w:val="002D4638"/>
    <w:rsid w:val="002D6BAA"/>
    <w:rsid w:val="002D71C1"/>
    <w:rsid w:val="002D7A6C"/>
    <w:rsid w:val="002D7FC6"/>
    <w:rsid w:val="002E0ED9"/>
    <w:rsid w:val="002E17DC"/>
    <w:rsid w:val="002E249E"/>
    <w:rsid w:val="002E6DBB"/>
    <w:rsid w:val="002F116C"/>
    <w:rsid w:val="002F1C27"/>
    <w:rsid w:val="002F2C31"/>
    <w:rsid w:val="002F357C"/>
    <w:rsid w:val="00302062"/>
    <w:rsid w:val="003035FA"/>
    <w:rsid w:val="00305A18"/>
    <w:rsid w:val="003070D9"/>
    <w:rsid w:val="00307410"/>
    <w:rsid w:val="00307E0D"/>
    <w:rsid w:val="003104CC"/>
    <w:rsid w:val="0032000D"/>
    <w:rsid w:val="0032215C"/>
    <w:rsid w:val="0032221B"/>
    <w:rsid w:val="00325652"/>
    <w:rsid w:val="00325E7B"/>
    <w:rsid w:val="00326947"/>
    <w:rsid w:val="00326B25"/>
    <w:rsid w:val="00326DF9"/>
    <w:rsid w:val="003316B2"/>
    <w:rsid w:val="0033457E"/>
    <w:rsid w:val="003349ED"/>
    <w:rsid w:val="00334EB4"/>
    <w:rsid w:val="0033514D"/>
    <w:rsid w:val="003360D2"/>
    <w:rsid w:val="00340999"/>
    <w:rsid w:val="0034128D"/>
    <w:rsid w:val="00341561"/>
    <w:rsid w:val="00341911"/>
    <w:rsid w:val="003427B8"/>
    <w:rsid w:val="0034470C"/>
    <w:rsid w:val="00346FE3"/>
    <w:rsid w:val="003502FF"/>
    <w:rsid w:val="00351EED"/>
    <w:rsid w:val="00353086"/>
    <w:rsid w:val="003546B1"/>
    <w:rsid w:val="0035560F"/>
    <w:rsid w:val="003559C1"/>
    <w:rsid w:val="00360FDE"/>
    <w:rsid w:val="0036106B"/>
    <w:rsid w:val="003623E4"/>
    <w:rsid w:val="00371E31"/>
    <w:rsid w:val="003731A9"/>
    <w:rsid w:val="00373727"/>
    <w:rsid w:val="00375C75"/>
    <w:rsid w:val="0037765D"/>
    <w:rsid w:val="00377C5A"/>
    <w:rsid w:val="0038208A"/>
    <w:rsid w:val="00382B34"/>
    <w:rsid w:val="0038346E"/>
    <w:rsid w:val="00386515"/>
    <w:rsid w:val="00387011"/>
    <w:rsid w:val="003913A5"/>
    <w:rsid w:val="00392853"/>
    <w:rsid w:val="003930D0"/>
    <w:rsid w:val="00394685"/>
    <w:rsid w:val="00395E4D"/>
    <w:rsid w:val="00396179"/>
    <w:rsid w:val="0039736E"/>
    <w:rsid w:val="003A13D9"/>
    <w:rsid w:val="003A15B1"/>
    <w:rsid w:val="003A20EB"/>
    <w:rsid w:val="003A2216"/>
    <w:rsid w:val="003A3376"/>
    <w:rsid w:val="003A4112"/>
    <w:rsid w:val="003A445C"/>
    <w:rsid w:val="003B00A7"/>
    <w:rsid w:val="003B12EE"/>
    <w:rsid w:val="003B17EA"/>
    <w:rsid w:val="003B3186"/>
    <w:rsid w:val="003B3BA4"/>
    <w:rsid w:val="003B6612"/>
    <w:rsid w:val="003B73CD"/>
    <w:rsid w:val="003B7733"/>
    <w:rsid w:val="003B7AB6"/>
    <w:rsid w:val="003C1318"/>
    <w:rsid w:val="003C604E"/>
    <w:rsid w:val="003D151C"/>
    <w:rsid w:val="003D28ED"/>
    <w:rsid w:val="003D2D9E"/>
    <w:rsid w:val="003D4BAB"/>
    <w:rsid w:val="003D712F"/>
    <w:rsid w:val="003E00FA"/>
    <w:rsid w:val="003E0FD8"/>
    <w:rsid w:val="003E3133"/>
    <w:rsid w:val="003E3815"/>
    <w:rsid w:val="003E59AB"/>
    <w:rsid w:val="003E5A38"/>
    <w:rsid w:val="003E632C"/>
    <w:rsid w:val="003E6688"/>
    <w:rsid w:val="003E7253"/>
    <w:rsid w:val="003E741A"/>
    <w:rsid w:val="003E758E"/>
    <w:rsid w:val="003F0730"/>
    <w:rsid w:val="003F252C"/>
    <w:rsid w:val="003F4330"/>
    <w:rsid w:val="003F7A8A"/>
    <w:rsid w:val="00402F2C"/>
    <w:rsid w:val="00403F1B"/>
    <w:rsid w:val="0040470F"/>
    <w:rsid w:val="00405E39"/>
    <w:rsid w:val="0040614F"/>
    <w:rsid w:val="00410289"/>
    <w:rsid w:val="00412FBA"/>
    <w:rsid w:val="004174C2"/>
    <w:rsid w:val="00417EAE"/>
    <w:rsid w:val="00420B90"/>
    <w:rsid w:val="00420D89"/>
    <w:rsid w:val="00430217"/>
    <w:rsid w:val="00430C8F"/>
    <w:rsid w:val="004320AA"/>
    <w:rsid w:val="004342CC"/>
    <w:rsid w:val="00436DD1"/>
    <w:rsid w:val="00436ED1"/>
    <w:rsid w:val="0043721E"/>
    <w:rsid w:val="004375E4"/>
    <w:rsid w:val="00440B5D"/>
    <w:rsid w:val="0044121F"/>
    <w:rsid w:val="00441C09"/>
    <w:rsid w:val="00441F10"/>
    <w:rsid w:val="00442C85"/>
    <w:rsid w:val="00443291"/>
    <w:rsid w:val="00443975"/>
    <w:rsid w:val="00446627"/>
    <w:rsid w:val="004479DC"/>
    <w:rsid w:val="004479EB"/>
    <w:rsid w:val="00451E00"/>
    <w:rsid w:val="004554DB"/>
    <w:rsid w:val="00455766"/>
    <w:rsid w:val="00456672"/>
    <w:rsid w:val="004574FC"/>
    <w:rsid w:val="00462481"/>
    <w:rsid w:val="004632A0"/>
    <w:rsid w:val="004641A7"/>
    <w:rsid w:val="004650C2"/>
    <w:rsid w:val="004657AB"/>
    <w:rsid w:val="00467451"/>
    <w:rsid w:val="00467739"/>
    <w:rsid w:val="00467881"/>
    <w:rsid w:val="00470576"/>
    <w:rsid w:val="00471FDE"/>
    <w:rsid w:val="004744AE"/>
    <w:rsid w:val="00475261"/>
    <w:rsid w:val="00475B79"/>
    <w:rsid w:val="00477599"/>
    <w:rsid w:val="004829B7"/>
    <w:rsid w:val="00482A16"/>
    <w:rsid w:val="0048380A"/>
    <w:rsid w:val="004902F3"/>
    <w:rsid w:val="0049090B"/>
    <w:rsid w:val="004952A4"/>
    <w:rsid w:val="004962E6"/>
    <w:rsid w:val="004973AB"/>
    <w:rsid w:val="00497624"/>
    <w:rsid w:val="00497830"/>
    <w:rsid w:val="004A0084"/>
    <w:rsid w:val="004A3E2A"/>
    <w:rsid w:val="004A3EA6"/>
    <w:rsid w:val="004A4BAF"/>
    <w:rsid w:val="004B0529"/>
    <w:rsid w:val="004B1069"/>
    <w:rsid w:val="004B1AAB"/>
    <w:rsid w:val="004B2052"/>
    <w:rsid w:val="004B240F"/>
    <w:rsid w:val="004B3195"/>
    <w:rsid w:val="004B428B"/>
    <w:rsid w:val="004B45D8"/>
    <w:rsid w:val="004B4667"/>
    <w:rsid w:val="004B5318"/>
    <w:rsid w:val="004B5713"/>
    <w:rsid w:val="004B5A2B"/>
    <w:rsid w:val="004B5C74"/>
    <w:rsid w:val="004B639C"/>
    <w:rsid w:val="004B6462"/>
    <w:rsid w:val="004B7918"/>
    <w:rsid w:val="004C347B"/>
    <w:rsid w:val="004C4395"/>
    <w:rsid w:val="004D0241"/>
    <w:rsid w:val="004D11D6"/>
    <w:rsid w:val="004D1810"/>
    <w:rsid w:val="004D18EC"/>
    <w:rsid w:val="004D2212"/>
    <w:rsid w:val="004D2863"/>
    <w:rsid w:val="004D2DCB"/>
    <w:rsid w:val="004D3D2B"/>
    <w:rsid w:val="004D5453"/>
    <w:rsid w:val="004D61D7"/>
    <w:rsid w:val="004E1C3D"/>
    <w:rsid w:val="004E23E3"/>
    <w:rsid w:val="004E665C"/>
    <w:rsid w:val="004E6A74"/>
    <w:rsid w:val="004E7FAF"/>
    <w:rsid w:val="004F20D2"/>
    <w:rsid w:val="004F245B"/>
    <w:rsid w:val="004F3BA9"/>
    <w:rsid w:val="004F3C7D"/>
    <w:rsid w:val="004F3D8E"/>
    <w:rsid w:val="004F461A"/>
    <w:rsid w:val="004F506C"/>
    <w:rsid w:val="004F58C8"/>
    <w:rsid w:val="004F7E2B"/>
    <w:rsid w:val="00501669"/>
    <w:rsid w:val="00501F70"/>
    <w:rsid w:val="00502E8F"/>
    <w:rsid w:val="005034B4"/>
    <w:rsid w:val="005041DC"/>
    <w:rsid w:val="00505212"/>
    <w:rsid w:val="00505CE6"/>
    <w:rsid w:val="005070DA"/>
    <w:rsid w:val="00510183"/>
    <w:rsid w:val="00510A72"/>
    <w:rsid w:val="00511500"/>
    <w:rsid w:val="00515A73"/>
    <w:rsid w:val="00517B40"/>
    <w:rsid w:val="00521126"/>
    <w:rsid w:val="00521920"/>
    <w:rsid w:val="005226CD"/>
    <w:rsid w:val="00523560"/>
    <w:rsid w:val="00523C62"/>
    <w:rsid w:val="00523FD7"/>
    <w:rsid w:val="005249EC"/>
    <w:rsid w:val="00524EDC"/>
    <w:rsid w:val="00525B82"/>
    <w:rsid w:val="00530874"/>
    <w:rsid w:val="005329DB"/>
    <w:rsid w:val="00535D71"/>
    <w:rsid w:val="00537D18"/>
    <w:rsid w:val="005401FC"/>
    <w:rsid w:val="00540DA7"/>
    <w:rsid w:val="0054232F"/>
    <w:rsid w:val="00542363"/>
    <w:rsid w:val="005426A0"/>
    <w:rsid w:val="005434C6"/>
    <w:rsid w:val="00544456"/>
    <w:rsid w:val="005448A3"/>
    <w:rsid w:val="00544E8F"/>
    <w:rsid w:val="00546F36"/>
    <w:rsid w:val="005502B3"/>
    <w:rsid w:val="00550652"/>
    <w:rsid w:val="00550B67"/>
    <w:rsid w:val="00551F74"/>
    <w:rsid w:val="00553043"/>
    <w:rsid w:val="005534BB"/>
    <w:rsid w:val="00553CCD"/>
    <w:rsid w:val="005569E4"/>
    <w:rsid w:val="00562A29"/>
    <w:rsid w:val="0056454C"/>
    <w:rsid w:val="00564938"/>
    <w:rsid w:val="00565EF3"/>
    <w:rsid w:val="00567573"/>
    <w:rsid w:val="00570B1C"/>
    <w:rsid w:val="005713BD"/>
    <w:rsid w:val="00571408"/>
    <w:rsid w:val="00573CA2"/>
    <w:rsid w:val="00575D78"/>
    <w:rsid w:val="00575DB1"/>
    <w:rsid w:val="005804D8"/>
    <w:rsid w:val="0058060B"/>
    <w:rsid w:val="00581FB2"/>
    <w:rsid w:val="00586CFF"/>
    <w:rsid w:val="0058701E"/>
    <w:rsid w:val="005870CC"/>
    <w:rsid w:val="00587C83"/>
    <w:rsid w:val="005901F4"/>
    <w:rsid w:val="00591423"/>
    <w:rsid w:val="00591B1B"/>
    <w:rsid w:val="00593DC2"/>
    <w:rsid w:val="0059464E"/>
    <w:rsid w:val="005967BA"/>
    <w:rsid w:val="00596E87"/>
    <w:rsid w:val="005A4E19"/>
    <w:rsid w:val="005A5393"/>
    <w:rsid w:val="005A6AE0"/>
    <w:rsid w:val="005A7A78"/>
    <w:rsid w:val="005B0AE7"/>
    <w:rsid w:val="005B4806"/>
    <w:rsid w:val="005B4C9A"/>
    <w:rsid w:val="005B665E"/>
    <w:rsid w:val="005B7F10"/>
    <w:rsid w:val="005C0292"/>
    <w:rsid w:val="005C183B"/>
    <w:rsid w:val="005C30EA"/>
    <w:rsid w:val="005C568F"/>
    <w:rsid w:val="005C7902"/>
    <w:rsid w:val="005D02DB"/>
    <w:rsid w:val="005D2B07"/>
    <w:rsid w:val="005D4A1A"/>
    <w:rsid w:val="005D5862"/>
    <w:rsid w:val="005D655D"/>
    <w:rsid w:val="005D6752"/>
    <w:rsid w:val="005E33A4"/>
    <w:rsid w:val="005E5742"/>
    <w:rsid w:val="005E5AA8"/>
    <w:rsid w:val="005E6A3F"/>
    <w:rsid w:val="005F00E0"/>
    <w:rsid w:val="005F0E79"/>
    <w:rsid w:val="005F162D"/>
    <w:rsid w:val="005F706B"/>
    <w:rsid w:val="0060046C"/>
    <w:rsid w:val="006011F3"/>
    <w:rsid w:val="006019FC"/>
    <w:rsid w:val="00601B08"/>
    <w:rsid w:val="00602D73"/>
    <w:rsid w:val="00607CC8"/>
    <w:rsid w:val="006100AE"/>
    <w:rsid w:val="00611E2B"/>
    <w:rsid w:val="00611F8E"/>
    <w:rsid w:val="0061463A"/>
    <w:rsid w:val="00614B9E"/>
    <w:rsid w:val="006169B5"/>
    <w:rsid w:val="006208E5"/>
    <w:rsid w:val="00620B54"/>
    <w:rsid w:val="00620D36"/>
    <w:rsid w:val="00620D8A"/>
    <w:rsid w:val="00621AE8"/>
    <w:rsid w:val="00624588"/>
    <w:rsid w:val="006263B8"/>
    <w:rsid w:val="006271A2"/>
    <w:rsid w:val="006279C5"/>
    <w:rsid w:val="006316E6"/>
    <w:rsid w:val="00632287"/>
    <w:rsid w:val="006346CA"/>
    <w:rsid w:val="006353A1"/>
    <w:rsid w:val="00635914"/>
    <w:rsid w:val="006361EA"/>
    <w:rsid w:val="00640BB4"/>
    <w:rsid w:val="00641CE2"/>
    <w:rsid w:val="00642B45"/>
    <w:rsid w:val="00644F3A"/>
    <w:rsid w:val="0064568D"/>
    <w:rsid w:val="00645AF5"/>
    <w:rsid w:val="006507C2"/>
    <w:rsid w:val="006512FB"/>
    <w:rsid w:val="006516A5"/>
    <w:rsid w:val="006525CB"/>
    <w:rsid w:val="0065261C"/>
    <w:rsid w:val="00652F89"/>
    <w:rsid w:val="0065351F"/>
    <w:rsid w:val="00665B8D"/>
    <w:rsid w:val="00666E51"/>
    <w:rsid w:val="00667416"/>
    <w:rsid w:val="0067059D"/>
    <w:rsid w:val="006726B0"/>
    <w:rsid w:val="00672C4F"/>
    <w:rsid w:val="006754A3"/>
    <w:rsid w:val="00675A98"/>
    <w:rsid w:val="00676A26"/>
    <w:rsid w:val="00676B68"/>
    <w:rsid w:val="00680749"/>
    <w:rsid w:val="006828B3"/>
    <w:rsid w:val="00683381"/>
    <w:rsid w:val="006845D3"/>
    <w:rsid w:val="00685BD5"/>
    <w:rsid w:val="00686238"/>
    <w:rsid w:val="00687062"/>
    <w:rsid w:val="00687AAA"/>
    <w:rsid w:val="00695BD1"/>
    <w:rsid w:val="006A0503"/>
    <w:rsid w:val="006A0FA8"/>
    <w:rsid w:val="006A1478"/>
    <w:rsid w:val="006A1838"/>
    <w:rsid w:val="006A2EE0"/>
    <w:rsid w:val="006A55CE"/>
    <w:rsid w:val="006A579F"/>
    <w:rsid w:val="006A5803"/>
    <w:rsid w:val="006A77AA"/>
    <w:rsid w:val="006B0AA9"/>
    <w:rsid w:val="006B0D59"/>
    <w:rsid w:val="006B1545"/>
    <w:rsid w:val="006B26A5"/>
    <w:rsid w:val="006B2F5B"/>
    <w:rsid w:val="006B4A20"/>
    <w:rsid w:val="006B6CE6"/>
    <w:rsid w:val="006C0FB3"/>
    <w:rsid w:val="006C696D"/>
    <w:rsid w:val="006C6BBD"/>
    <w:rsid w:val="006D065F"/>
    <w:rsid w:val="006D16A8"/>
    <w:rsid w:val="006D3D25"/>
    <w:rsid w:val="006D58BD"/>
    <w:rsid w:val="006D6958"/>
    <w:rsid w:val="006E19D8"/>
    <w:rsid w:val="006E279A"/>
    <w:rsid w:val="006E32B4"/>
    <w:rsid w:val="006E355A"/>
    <w:rsid w:val="006E3F55"/>
    <w:rsid w:val="006E4C8C"/>
    <w:rsid w:val="006E6202"/>
    <w:rsid w:val="006E684A"/>
    <w:rsid w:val="006E72AC"/>
    <w:rsid w:val="006F0A67"/>
    <w:rsid w:val="006F3052"/>
    <w:rsid w:val="006F4B08"/>
    <w:rsid w:val="006F5056"/>
    <w:rsid w:val="006F6F17"/>
    <w:rsid w:val="00700F71"/>
    <w:rsid w:val="00702D41"/>
    <w:rsid w:val="00703C63"/>
    <w:rsid w:val="0070469E"/>
    <w:rsid w:val="00705F27"/>
    <w:rsid w:val="00706031"/>
    <w:rsid w:val="00707C82"/>
    <w:rsid w:val="00711B7F"/>
    <w:rsid w:val="00713437"/>
    <w:rsid w:val="00713AFE"/>
    <w:rsid w:val="007146D3"/>
    <w:rsid w:val="0071511B"/>
    <w:rsid w:val="00715775"/>
    <w:rsid w:val="00717394"/>
    <w:rsid w:val="00717FFC"/>
    <w:rsid w:val="007208C7"/>
    <w:rsid w:val="00722637"/>
    <w:rsid w:val="0072303C"/>
    <w:rsid w:val="007240C3"/>
    <w:rsid w:val="00724151"/>
    <w:rsid w:val="0072429B"/>
    <w:rsid w:val="007250B6"/>
    <w:rsid w:val="007256C8"/>
    <w:rsid w:val="00725AE7"/>
    <w:rsid w:val="00725CAF"/>
    <w:rsid w:val="00730DB4"/>
    <w:rsid w:val="0073209F"/>
    <w:rsid w:val="0073210D"/>
    <w:rsid w:val="00732B7D"/>
    <w:rsid w:val="0073779E"/>
    <w:rsid w:val="00737DA8"/>
    <w:rsid w:val="00740607"/>
    <w:rsid w:val="00740756"/>
    <w:rsid w:val="00742F12"/>
    <w:rsid w:val="007432C2"/>
    <w:rsid w:val="00743C49"/>
    <w:rsid w:val="00744622"/>
    <w:rsid w:val="00746BF2"/>
    <w:rsid w:val="00751A6C"/>
    <w:rsid w:val="00752B3A"/>
    <w:rsid w:val="00755359"/>
    <w:rsid w:val="00757AC6"/>
    <w:rsid w:val="00757C79"/>
    <w:rsid w:val="00766352"/>
    <w:rsid w:val="007668D4"/>
    <w:rsid w:val="00767857"/>
    <w:rsid w:val="00767F07"/>
    <w:rsid w:val="007703B2"/>
    <w:rsid w:val="00770BAA"/>
    <w:rsid w:val="0077184A"/>
    <w:rsid w:val="00774460"/>
    <w:rsid w:val="00777661"/>
    <w:rsid w:val="007811C1"/>
    <w:rsid w:val="007841E9"/>
    <w:rsid w:val="007849C6"/>
    <w:rsid w:val="00785D2A"/>
    <w:rsid w:val="00790AB6"/>
    <w:rsid w:val="0079196D"/>
    <w:rsid w:val="00793074"/>
    <w:rsid w:val="0079351F"/>
    <w:rsid w:val="007976D0"/>
    <w:rsid w:val="007A1CB2"/>
    <w:rsid w:val="007A4B6D"/>
    <w:rsid w:val="007A4CBD"/>
    <w:rsid w:val="007A5D5D"/>
    <w:rsid w:val="007B2EF3"/>
    <w:rsid w:val="007B4B40"/>
    <w:rsid w:val="007B505F"/>
    <w:rsid w:val="007B5857"/>
    <w:rsid w:val="007B5F4A"/>
    <w:rsid w:val="007B736B"/>
    <w:rsid w:val="007C355F"/>
    <w:rsid w:val="007C3C22"/>
    <w:rsid w:val="007C57AB"/>
    <w:rsid w:val="007C5B79"/>
    <w:rsid w:val="007C61DF"/>
    <w:rsid w:val="007C62DB"/>
    <w:rsid w:val="007D0268"/>
    <w:rsid w:val="007D0709"/>
    <w:rsid w:val="007D0F49"/>
    <w:rsid w:val="007D1A2D"/>
    <w:rsid w:val="007D1B54"/>
    <w:rsid w:val="007D3DCB"/>
    <w:rsid w:val="007D6DC7"/>
    <w:rsid w:val="007D6DCA"/>
    <w:rsid w:val="007E0DDC"/>
    <w:rsid w:val="007E18F3"/>
    <w:rsid w:val="007E5166"/>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44CC"/>
    <w:rsid w:val="008153F6"/>
    <w:rsid w:val="0081784A"/>
    <w:rsid w:val="008179D6"/>
    <w:rsid w:val="00817B24"/>
    <w:rsid w:val="00817BEA"/>
    <w:rsid w:val="008216FE"/>
    <w:rsid w:val="00822B3B"/>
    <w:rsid w:val="00823305"/>
    <w:rsid w:val="0082471C"/>
    <w:rsid w:val="00832F92"/>
    <w:rsid w:val="00833387"/>
    <w:rsid w:val="00835098"/>
    <w:rsid w:val="00836162"/>
    <w:rsid w:val="00837318"/>
    <w:rsid w:val="00843B36"/>
    <w:rsid w:val="008453CD"/>
    <w:rsid w:val="00847DDB"/>
    <w:rsid w:val="00850220"/>
    <w:rsid w:val="0085032E"/>
    <w:rsid w:val="008511BD"/>
    <w:rsid w:val="00852219"/>
    <w:rsid w:val="008617D8"/>
    <w:rsid w:val="00862847"/>
    <w:rsid w:val="00864E55"/>
    <w:rsid w:val="0086563B"/>
    <w:rsid w:val="00865E9B"/>
    <w:rsid w:val="00867DF7"/>
    <w:rsid w:val="0087149D"/>
    <w:rsid w:val="008727CA"/>
    <w:rsid w:val="00876467"/>
    <w:rsid w:val="00880106"/>
    <w:rsid w:val="00881A74"/>
    <w:rsid w:val="00882AAC"/>
    <w:rsid w:val="00883D22"/>
    <w:rsid w:val="00883D2D"/>
    <w:rsid w:val="0089029C"/>
    <w:rsid w:val="0089138F"/>
    <w:rsid w:val="008959FC"/>
    <w:rsid w:val="008A02BE"/>
    <w:rsid w:val="008A1DAC"/>
    <w:rsid w:val="008A4A23"/>
    <w:rsid w:val="008A5C71"/>
    <w:rsid w:val="008A69FC"/>
    <w:rsid w:val="008B0311"/>
    <w:rsid w:val="008B0C55"/>
    <w:rsid w:val="008B27F5"/>
    <w:rsid w:val="008B2AC0"/>
    <w:rsid w:val="008B2D79"/>
    <w:rsid w:val="008B3D03"/>
    <w:rsid w:val="008B4E93"/>
    <w:rsid w:val="008B5176"/>
    <w:rsid w:val="008B6354"/>
    <w:rsid w:val="008B6A15"/>
    <w:rsid w:val="008C19B6"/>
    <w:rsid w:val="008C1F86"/>
    <w:rsid w:val="008C218A"/>
    <w:rsid w:val="008C3801"/>
    <w:rsid w:val="008C40CC"/>
    <w:rsid w:val="008C59C4"/>
    <w:rsid w:val="008C6AAA"/>
    <w:rsid w:val="008C7254"/>
    <w:rsid w:val="008D1E54"/>
    <w:rsid w:val="008D2DD3"/>
    <w:rsid w:val="008D3CE9"/>
    <w:rsid w:val="008D469E"/>
    <w:rsid w:val="008D4DE7"/>
    <w:rsid w:val="008E0B36"/>
    <w:rsid w:val="008E39D8"/>
    <w:rsid w:val="008E4539"/>
    <w:rsid w:val="008E54AE"/>
    <w:rsid w:val="008E5591"/>
    <w:rsid w:val="008E5763"/>
    <w:rsid w:val="008F27F3"/>
    <w:rsid w:val="008F2BE2"/>
    <w:rsid w:val="008F3115"/>
    <w:rsid w:val="008F6440"/>
    <w:rsid w:val="008F6506"/>
    <w:rsid w:val="008F655B"/>
    <w:rsid w:val="0090039C"/>
    <w:rsid w:val="00902E7E"/>
    <w:rsid w:val="0090334D"/>
    <w:rsid w:val="00904343"/>
    <w:rsid w:val="009051C4"/>
    <w:rsid w:val="00906920"/>
    <w:rsid w:val="0090710B"/>
    <w:rsid w:val="00911155"/>
    <w:rsid w:val="00911C8B"/>
    <w:rsid w:val="00912BCF"/>
    <w:rsid w:val="00912DFC"/>
    <w:rsid w:val="0091322D"/>
    <w:rsid w:val="00913FA9"/>
    <w:rsid w:val="00915848"/>
    <w:rsid w:val="00915EF4"/>
    <w:rsid w:val="0091763D"/>
    <w:rsid w:val="00921EB0"/>
    <w:rsid w:val="00922F91"/>
    <w:rsid w:val="00923892"/>
    <w:rsid w:val="009243E6"/>
    <w:rsid w:val="00926D24"/>
    <w:rsid w:val="009272FC"/>
    <w:rsid w:val="00931A35"/>
    <w:rsid w:val="00931F4D"/>
    <w:rsid w:val="009357A9"/>
    <w:rsid w:val="009365F8"/>
    <w:rsid w:val="00936DA8"/>
    <w:rsid w:val="00936EE6"/>
    <w:rsid w:val="009375A6"/>
    <w:rsid w:val="00940B40"/>
    <w:rsid w:val="009437F9"/>
    <w:rsid w:val="0094555C"/>
    <w:rsid w:val="00945B52"/>
    <w:rsid w:val="00947020"/>
    <w:rsid w:val="00954295"/>
    <w:rsid w:val="00955426"/>
    <w:rsid w:val="00962E5F"/>
    <w:rsid w:val="009631E3"/>
    <w:rsid w:val="009646E5"/>
    <w:rsid w:val="00965192"/>
    <w:rsid w:val="00966191"/>
    <w:rsid w:val="009662B4"/>
    <w:rsid w:val="009723E3"/>
    <w:rsid w:val="009725D8"/>
    <w:rsid w:val="0097359A"/>
    <w:rsid w:val="00975EE4"/>
    <w:rsid w:val="00977B9B"/>
    <w:rsid w:val="00981CEE"/>
    <w:rsid w:val="00982260"/>
    <w:rsid w:val="009824BC"/>
    <w:rsid w:val="00982B17"/>
    <w:rsid w:val="00983D74"/>
    <w:rsid w:val="009936D6"/>
    <w:rsid w:val="00993A0D"/>
    <w:rsid w:val="009A38AA"/>
    <w:rsid w:val="009A4740"/>
    <w:rsid w:val="009A63FC"/>
    <w:rsid w:val="009A79A5"/>
    <w:rsid w:val="009B067C"/>
    <w:rsid w:val="009B06BB"/>
    <w:rsid w:val="009B0992"/>
    <w:rsid w:val="009B210A"/>
    <w:rsid w:val="009B5396"/>
    <w:rsid w:val="009B5933"/>
    <w:rsid w:val="009B7646"/>
    <w:rsid w:val="009B7EFE"/>
    <w:rsid w:val="009C15D0"/>
    <w:rsid w:val="009C7E5F"/>
    <w:rsid w:val="009D0FE3"/>
    <w:rsid w:val="009D1F13"/>
    <w:rsid w:val="009D2705"/>
    <w:rsid w:val="009D6180"/>
    <w:rsid w:val="009D645D"/>
    <w:rsid w:val="009D66DE"/>
    <w:rsid w:val="009D791B"/>
    <w:rsid w:val="009E0072"/>
    <w:rsid w:val="009E0B62"/>
    <w:rsid w:val="009E1CCE"/>
    <w:rsid w:val="009E1E43"/>
    <w:rsid w:val="009E42FC"/>
    <w:rsid w:val="009E4716"/>
    <w:rsid w:val="009F0426"/>
    <w:rsid w:val="009F0B72"/>
    <w:rsid w:val="009F1287"/>
    <w:rsid w:val="009F2BB7"/>
    <w:rsid w:val="009F3130"/>
    <w:rsid w:val="009F313E"/>
    <w:rsid w:val="009F4874"/>
    <w:rsid w:val="009F58CA"/>
    <w:rsid w:val="009F67E2"/>
    <w:rsid w:val="009F7833"/>
    <w:rsid w:val="00A00A0B"/>
    <w:rsid w:val="00A00C4C"/>
    <w:rsid w:val="00A03D99"/>
    <w:rsid w:val="00A03EA6"/>
    <w:rsid w:val="00A06EFB"/>
    <w:rsid w:val="00A126B9"/>
    <w:rsid w:val="00A127AB"/>
    <w:rsid w:val="00A13568"/>
    <w:rsid w:val="00A14AF1"/>
    <w:rsid w:val="00A150A3"/>
    <w:rsid w:val="00A20A43"/>
    <w:rsid w:val="00A20C40"/>
    <w:rsid w:val="00A219C7"/>
    <w:rsid w:val="00A22ADD"/>
    <w:rsid w:val="00A24939"/>
    <w:rsid w:val="00A27CE5"/>
    <w:rsid w:val="00A31B9B"/>
    <w:rsid w:val="00A31CFA"/>
    <w:rsid w:val="00A34576"/>
    <w:rsid w:val="00A35E63"/>
    <w:rsid w:val="00A36F66"/>
    <w:rsid w:val="00A372B3"/>
    <w:rsid w:val="00A37B01"/>
    <w:rsid w:val="00A37BDE"/>
    <w:rsid w:val="00A41609"/>
    <w:rsid w:val="00A434D5"/>
    <w:rsid w:val="00A447C6"/>
    <w:rsid w:val="00A44D3A"/>
    <w:rsid w:val="00A4735F"/>
    <w:rsid w:val="00A47A8D"/>
    <w:rsid w:val="00A5149E"/>
    <w:rsid w:val="00A52E4A"/>
    <w:rsid w:val="00A54761"/>
    <w:rsid w:val="00A54795"/>
    <w:rsid w:val="00A54875"/>
    <w:rsid w:val="00A57961"/>
    <w:rsid w:val="00A642F3"/>
    <w:rsid w:val="00A65109"/>
    <w:rsid w:val="00A65AE3"/>
    <w:rsid w:val="00A661F7"/>
    <w:rsid w:val="00A6774C"/>
    <w:rsid w:val="00A71888"/>
    <w:rsid w:val="00A741CE"/>
    <w:rsid w:val="00A74A5D"/>
    <w:rsid w:val="00A74AE6"/>
    <w:rsid w:val="00A75006"/>
    <w:rsid w:val="00A777AF"/>
    <w:rsid w:val="00A778C0"/>
    <w:rsid w:val="00A80107"/>
    <w:rsid w:val="00A80532"/>
    <w:rsid w:val="00A807B5"/>
    <w:rsid w:val="00A83987"/>
    <w:rsid w:val="00A83DDD"/>
    <w:rsid w:val="00A84E33"/>
    <w:rsid w:val="00A86C39"/>
    <w:rsid w:val="00A87A70"/>
    <w:rsid w:val="00A91F43"/>
    <w:rsid w:val="00A95322"/>
    <w:rsid w:val="00AA029A"/>
    <w:rsid w:val="00AA7BFE"/>
    <w:rsid w:val="00AB0102"/>
    <w:rsid w:val="00AB2955"/>
    <w:rsid w:val="00AB448F"/>
    <w:rsid w:val="00AB495B"/>
    <w:rsid w:val="00AB5EE8"/>
    <w:rsid w:val="00AC12DE"/>
    <w:rsid w:val="00AC188D"/>
    <w:rsid w:val="00AC2B62"/>
    <w:rsid w:val="00AC361C"/>
    <w:rsid w:val="00AC3F19"/>
    <w:rsid w:val="00AC77FC"/>
    <w:rsid w:val="00AD0BFC"/>
    <w:rsid w:val="00AD306B"/>
    <w:rsid w:val="00AD43B5"/>
    <w:rsid w:val="00AD4BEE"/>
    <w:rsid w:val="00AD50D7"/>
    <w:rsid w:val="00AD60CF"/>
    <w:rsid w:val="00AD7590"/>
    <w:rsid w:val="00AE0F96"/>
    <w:rsid w:val="00AE7C9C"/>
    <w:rsid w:val="00AF0F61"/>
    <w:rsid w:val="00AF1D84"/>
    <w:rsid w:val="00AF2C87"/>
    <w:rsid w:val="00AF38A1"/>
    <w:rsid w:val="00AF43FE"/>
    <w:rsid w:val="00AF5750"/>
    <w:rsid w:val="00AF5C87"/>
    <w:rsid w:val="00AF71E4"/>
    <w:rsid w:val="00AF730B"/>
    <w:rsid w:val="00B00162"/>
    <w:rsid w:val="00B0098F"/>
    <w:rsid w:val="00B0137E"/>
    <w:rsid w:val="00B021D9"/>
    <w:rsid w:val="00B04819"/>
    <w:rsid w:val="00B0524E"/>
    <w:rsid w:val="00B05E42"/>
    <w:rsid w:val="00B06A50"/>
    <w:rsid w:val="00B07C79"/>
    <w:rsid w:val="00B1013D"/>
    <w:rsid w:val="00B10954"/>
    <w:rsid w:val="00B12A54"/>
    <w:rsid w:val="00B134FA"/>
    <w:rsid w:val="00B138E5"/>
    <w:rsid w:val="00B17085"/>
    <w:rsid w:val="00B17923"/>
    <w:rsid w:val="00B20A00"/>
    <w:rsid w:val="00B21450"/>
    <w:rsid w:val="00B21778"/>
    <w:rsid w:val="00B22213"/>
    <w:rsid w:val="00B22C25"/>
    <w:rsid w:val="00B235EE"/>
    <w:rsid w:val="00B23DF6"/>
    <w:rsid w:val="00B25373"/>
    <w:rsid w:val="00B26D2E"/>
    <w:rsid w:val="00B26DD0"/>
    <w:rsid w:val="00B31C9B"/>
    <w:rsid w:val="00B332DD"/>
    <w:rsid w:val="00B33794"/>
    <w:rsid w:val="00B33B41"/>
    <w:rsid w:val="00B3449A"/>
    <w:rsid w:val="00B34822"/>
    <w:rsid w:val="00B412A3"/>
    <w:rsid w:val="00B4233A"/>
    <w:rsid w:val="00B42F85"/>
    <w:rsid w:val="00B436AB"/>
    <w:rsid w:val="00B438AA"/>
    <w:rsid w:val="00B44199"/>
    <w:rsid w:val="00B458FA"/>
    <w:rsid w:val="00B50F6D"/>
    <w:rsid w:val="00B513BD"/>
    <w:rsid w:val="00B52BDC"/>
    <w:rsid w:val="00B547A3"/>
    <w:rsid w:val="00B57445"/>
    <w:rsid w:val="00B579FE"/>
    <w:rsid w:val="00B60940"/>
    <w:rsid w:val="00B63817"/>
    <w:rsid w:val="00B64590"/>
    <w:rsid w:val="00B65A82"/>
    <w:rsid w:val="00B66166"/>
    <w:rsid w:val="00B661BE"/>
    <w:rsid w:val="00B663C8"/>
    <w:rsid w:val="00B66AE9"/>
    <w:rsid w:val="00B70021"/>
    <w:rsid w:val="00B7058D"/>
    <w:rsid w:val="00B71C3D"/>
    <w:rsid w:val="00B72A20"/>
    <w:rsid w:val="00B7520B"/>
    <w:rsid w:val="00B75F3F"/>
    <w:rsid w:val="00B75F8C"/>
    <w:rsid w:val="00B77417"/>
    <w:rsid w:val="00B77E9B"/>
    <w:rsid w:val="00B82B1E"/>
    <w:rsid w:val="00B848B8"/>
    <w:rsid w:val="00B849C2"/>
    <w:rsid w:val="00B85793"/>
    <w:rsid w:val="00B87063"/>
    <w:rsid w:val="00B87B87"/>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B1CD7"/>
    <w:rsid w:val="00BB2D29"/>
    <w:rsid w:val="00BB3A32"/>
    <w:rsid w:val="00BB3C8F"/>
    <w:rsid w:val="00BB414A"/>
    <w:rsid w:val="00BB542F"/>
    <w:rsid w:val="00BB5E79"/>
    <w:rsid w:val="00BB6666"/>
    <w:rsid w:val="00BC1D5E"/>
    <w:rsid w:val="00BC2BE7"/>
    <w:rsid w:val="00BC4886"/>
    <w:rsid w:val="00BC5277"/>
    <w:rsid w:val="00BC5AD0"/>
    <w:rsid w:val="00BC5D3D"/>
    <w:rsid w:val="00BC60D7"/>
    <w:rsid w:val="00BC72B1"/>
    <w:rsid w:val="00BD0C56"/>
    <w:rsid w:val="00BD1D72"/>
    <w:rsid w:val="00BD2286"/>
    <w:rsid w:val="00BD3BF8"/>
    <w:rsid w:val="00BD5A97"/>
    <w:rsid w:val="00BE210E"/>
    <w:rsid w:val="00BE2BA3"/>
    <w:rsid w:val="00BE39C4"/>
    <w:rsid w:val="00BE4698"/>
    <w:rsid w:val="00BE513B"/>
    <w:rsid w:val="00BF0182"/>
    <w:rsid w:val="00BF098A"/>
    <w:rsid w:val="00BF15C7"/>
    <w:rsid w:val="00BF30D7"/>
    <w:rsid w:val="00BF7123"/>
    <w:rsid w:val="00C018DA"/>
    <w:rsid w:val="00C03E80"/>
    <w:rsid w:val="00C04B34"/>
    <w:rsid w:val="00C05875"/>
    <w:rsid w:val="00C06400"/>
    <w:rsid w:val="00C07E78"/>
    <w:rsid w:val="00C11F15"/>
    <w:rsid w:val="00C11F28"/>
    <w:rsid w:val="00C1210D"/>
    <w:rsid w:val="00C16094"/>
    <w:rsid w:val="00C214BD"/>
    <w:rsid w:val="00C22801"/>
    <w:rsid w:val="00C24CC3"/>
    <w:rsid w:val="00C24EA0"/>
    <w:rsid w:val="00C257AA"/>
    <w:rsid w:val="00C2711B"/>
    <w:rsid w:val="00C27D13"/>
    <w:rsid w:val="00C3061E"/>
    <w:rsid w:val="00C31E01"/>
    <w:rsid w:val="00C320EC"/>
    <w:rsid w:val="00C32F83"/>
    <w:rsid w:val="00C34E81"/>
    <w:rsid w:val="00C356E3"/>
    <w:rsid w:val="00C365F3"/>
    <w:rsid w:val="00C37CBE"/>
    <w:rsid w:val="00C37CDF"/>
    <w:rsid w:val="00C4150E"/>
    <w:rsid w:val="00C41531"/>
    <w:rsid w:val="00C41669"/>
    <w:rsid w:val="00C418FB"/>
    <w:rsid w:val="00C41A90"/>
    <w:rsid w:val="00C421D0"/>
    <w:rsid w:val="00C43908"/>
    <w:rsid w:val="00C45C81"/>
    <w:rsid w:val="00C4616C"/>
    <w:rsid w:val="00C46BB8"/>
    <w:rsid w:val="00C511B7"/>
    <w:rsid w:val="00C51A0D"/>
    <w:rsid w:val="00C524E1"/>
    <w:rsid w:val="00C52E69"/>
    <w:rsid w:val="00C534F1"/>
    <w:rsid w:val="00C53686"/>
    <w:rsid w:val="00C53E13"/>
    <w:rsid w:val="00C54719"/>
    <w:rsid w:val="00C55AFB"/>
    <w:rsid w:val="00C55B94"/>
    <w:rsid w:val="00C56306"/>
    <w:rsid w:val="00C57880"/>
    <w:rsid w:val="00C57E2B"/>
    <w:rsid w:val="00C65047"/>
    <w:rsid w:val="00C65F37"/>
    <w:rsid w:val="00C66AB3"/>
    <w:rsid w:val="00C70279"/>
    <w:rsid w:val="00C72435"/>
    <w:rsid w:val="00C728FF"/>
    <w:rsid w:val="00C73C57"/>
    <w:rsid w:val="00C73F76"/>
    <w:rsid w:val="00C75758"/>
    <w:rsid w:val="00C75F91"/>
    <w:rsid w:val="00C761D1"/>
    <w:rsid w:val="00C77654"/>
    <w:rsid w:val="00C805F2"/>
    <w:rsid w:val="00C808A5"/>
    <w:rsid w:val="00C815E3"/>
    <w:rsid w:val="00C8209D"/>
    <w:rsid w:val="00C85243"/>
    <w:rsid w:val="00C921D5"/>
    <w:rsid w:val="00C95F97"/>
    <w:rsid w:val="00C95FBA"/>
    <w:rsid w:val="00C96552"/>
    <w:rsid w:val="00C978C1"/>
    <w:rsid w:val="00CA0562"/>
    <w:rsid w:val="00CA1AFC"/>
    <w:rsid w:val="00CA5BD5"/>
    <w:rsid w:val="00CA6287"/>
    <w:rsid w:val="00CB09E0"/>
    <w:rsid w:val="00CB1655"/>
    <w:rsid w:val="00CB2B66"/>
    <w:rsid w:val="00CB3B2D"/>
    <w:rsid w:val="00CB45FD"/>
    <w:rsid w:val="00CB5DF0"/>
    <w:rsid w:val="00CB60A7"/>
    <w:rsid w:val="00CB6587"/>
    <w:rsid w:val="00CB6E3A"/>
    <w:rsid w:val="00CB73F9"/>
    <w:rsid w:val="00CC04CA"/>
    <w:rsid w:val="00CC1628"/>
    <w:rsid w:val="00CC1E56"/>
    <w:rsid w:val="00CC37AC"/>
    <w:rsid w:val="00CC414B"/>
    <w:rsid w:val="00CC5222"/>
    <w:rsid w:val="00CC73C9"/>
    <w:rsid w:val="00CC7598"/>
    <w:rsid w:val="00CD19F3"/>
    <w:rsid w:val="00CD3131"/>
    <w:rsid w:val="00CD400B"/>
    <w:rsid w:val="00CD4106"/>
    <w:rsid w:val="00CD509A"/>
    <w:rsid w:val="00CD55C3"/>
    <w:rsid w:val="00CD6370"/>
    <w:rsid w:val="00CE01F4"/>
    <w:rsid w:val="00CE1673"/>
    <w:rsid w:val="00CE250A"/>
    <w:rsid w:val="00CE3743"/>
    <w:rsid w:val="00CE57AF"/>
    <w:rsid w:val="00CF0AFF"/>
    <w:rsid w:val="00CF3792"/>
    <w:rsid w:val="00CF3EB2"/>
    <w:rsid w:val="00CF4417"/>
    <w:rsid w:val="00CF7064"/>
    <w:rsid w:val="00CF70FD"/>
    <w:rsid w:val="00CF7DC8"/>
    <w:rsid w:val="00D001EF"/>
    <w:rsid w:val="00D0263A"/>
    <w:rsid w:val="00D0585E"/>
    <w:rsid w:val="00D10FD3"/>
    <w:rsid w:val="00D11E3E"/>
    <w:rsid w:val="00D12D05"/>
    <w:rsid w:val="00D168D3"/>
    <w:rsid w:val="00D16D7E"/>
    <w:rsid w:val="00D17CB8"/>
    <w:rsid w:val="00D20279"/>
    <w:rsid w:val="00D21102"/>
    <w:rsid w:val="00D21E74"/>
    <w:rsid w:val="00D25082"/>
    <w:rsid w:val="00D2593C"/>
    <w:rsid w:val="00D2595C"/>
    <w:rsid w:val="00D26CB5"/>
    <w:rsid w:val="00D27948"/>
    <w:rsid w:val="00D32AF6"/>
    <w:rsid w:val="00D3359B"/>
    <w:rsid w:val="00D3465B"/>
    <w:rsid w:val="00D34E50"/>
    <w:rsid w:val="00D35394"/>
    <w:rsid w:val="00D35FEA"/>
    <w:rsid w:val="00D4063B"/>
    <w:rsid w:val="00D40D1F"/>
    <w:rsid w:val="00D4488E"/>
    <w:rsid w:val="00D44EDB"/>
    <w:rsid w:val="00D47029"/>
    <w:rsid w:val="00D50E60"/>
    <w:rsid w:val="00D5374D"/>
    <w:rsid w:val="00D54396"/>
    <w:rsid w:val="00D55C21"/>
    <w:rsid w:val="00D6110E"/>
    <w:rsid w:val="00D618D0"/>
    <w:rsid w:val="00D61CA1"/>
    <w:rsid w:val="00D63BD1"/>
    <w:rsid w:val="00D65C3D"/>
    <w:rsid w:val="00D710EA"/>
    <w:rsid w:val="00D72288"/>
    <w:rsid w:val="00D73CFA"/>
    <w:rsid w:val="00D76E98"/>
    <w:rsid w:val="00D80076"/>
    <w:rsid w:val="00D81E36"/>
    <w:rsid w:val="00D84384"/>
    <w:rsid w:val="00D90290"/>
    <w:rsid w:val="00D917D7"/>
    <w:rsid w:val="00D92F66"/>
    <w:rsid w:val="00D931A7"/>
    <w:rsid w:val="00D936BC"/>
    <w:rsid w:val="00D93C7F"/>
    <w:rsid w:val="00D95844"/>
    <w:rsid w:val="00D9690B"/>
    <w:rsid w:val="00D97075"/>
    <w:rsid w:val="00DA0A0A"/>
    <w:rsid w:val="00DA3C8D"/>
    <w:rsid w:val="00DA3CE1"/>
    <w:rsid w:val="00DA4546"/>
    <w:rsid w:val="00DB1727"/>
    <w:rsid w:val="00DB1F6B"/>
    <w:rsid w:val="00DB2318"/>
    <w:rsid w:val="00DB30FB"/>
    <w:rsid w:val="00DB3134"/>
    <w:rsid w:val="00DB4159"/>
    <w:rsid w:val="00DB510F"/>
    <w:rsid w:val="00DB5A09"/>
    <w:rsid w:val="00DB6741"/>
    <w:rsid w:val="00DB6CE6"/>
    <w:rsid w:val="00DB7BA5"/>
    <w:rsid w:val="00DC262C"/>
    <w:rsid w:val="00DC3543"/>
    <w:rsid w:val="00DC6B60"/>
    <w:rsid w:val="00DC7FB2"/>
    <w:rsid w:val="00DD25F7"/>
    <w:rsid w:val="00DD4A9E"/>
    <w:rsid w:val="00DD5965"/>
    <w:rsid w:val="00DD6EB4"/>
    <w:rsid w:val="00DD732C"/>
    <w:rsid w:val="00DE0DE1"/>
    <w:rsid w:val="00DE13C6"/>
    <w:rsid w:val="00DE1EC7"/>
    <w:rsid w:val="00DE3EDD"/>
    <w:rsid w:val="00DE6F59"/>
    <w:rsid w:val="00DE75A8"/>
    <w:rsid w:val="00DF1E1F"/>
    <w:rsid w:val="00DF1EA7"/>
    <w:rsid w:val="00DF4059"/>
    <w:rsid w:val="00DF68A2"/>
    <w:rsid w:val="00DF73E1"/>
    <w:rsid w:val="00E0277C"/>
    <w:rsid w:val="00E04A94"/>
    <w:rsid w:val="00E0621C"/>
    <w:rsid w:val="00E10841"/>
    <w:rsid w:val="00E10976"/>
    <w:rsid w:val="00E11896"/>
    <w:rsid w:val="00E11F7F"/>
    <w:rsid w:val="00E145BE"/>
    <w:rsid w:val="00E149AE"/>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64"/>
    <w:rsid w:val="00E3229C"/>
    <w:rsid w:val="00E324A2"/>
    <w:rsid w:val="00E33688"/>
    <w:rsid w:val="00E336B7"/>
    <w:rsid w:val="00E33F6B"/>
    <w:rsid w:val="00E36A07"/>
    <w:rsid w:val="00E36FF3"/>
    <w:rsid w:val="00E3760B"/>
    <w:rsid w:val="00E43D31"/>
    <w:rsid w:val="00E443D3"/>
    <w:rsid w:val="00E458E0"/>
    <w:rsid w:val="00E5015E"/>
    <w:rsid w:val="00E52041"/>
    <w:rsid w:val="00E54935"/>
    <w:rsid w:val="00E556B5"/>
    <w:rsid w:val="00E56781"/>
    <w:rsid w:val="00E572BB"/>
    <w:rsid w:val="00E60B06"/>
    <w:rsid w:val="00E61EAB"/>
    <w:rsid w:val="00E6320D"/>
    <w:rsid w:val="00E632FD"/>
    <w:rsid w:val="00E63BC8"/>
    <w:rsid w:val="00E64A37"/>
    <w:rsid w:val="00E668E3"/>
    <w:rsid w:val="00E705FF"/>
    <w:rsid w:val="00E72336"/>
    <w:rsid w:val="00E7350F"/>
    <w:rsid w:val="00E77A9B"/>
    <w:rsid w:val="00E77CEE"/>
    <w:rsid w:val="00E808BD"/>
    <w:rsid w:val="00E80E3E"/>
    <w:rsid w:val="00E83544"/>
    <w:rsid w:val="00E86B48"/>
    <w:rsid w:val="00E86C10"/>
    <w:rsid w:val="00E86C72"/>
    <w:rsid w:val="00E874B4"/>
    <w:rsid w:val="00E87CFE"/>
    <w:rsid w:val="00E915F2"/>
    <w:rsid w:val="00E921B6"/>
    <w:rsid w:val="00E922FA"/>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487D"/>
    <w:rsid w:val="00EB4D31"/>
    <w:rsid w:val="00EB6B4B"/>
    <w:rsid w:val="00EB7BE3"/>
    <w:rsid w:val="00EC04DC"/>
    <w:rsid w:val="00EC0A04"/>
    <w:rsid w:val="00EC0F7F"/>
    <w:rsid w:val="00EC12FC"/>
    <w:rsid w:val="00EC137E"/>
    <w:rsid w:val="00EC325B"/>
    <w:rsid w:val="00EC379F"/>
    <w:rsid w:val="00EC3F5F"/>
    <w:rsid w:val="00EC5E96"/>
    <w:rsid w:val="00ED08E5"/>
    <w:rsid w:val="00ED0B15"/>
    <w:rsid w:val="00ED1406"/>
    <w:rsid w:val="00ED1BAE"/>
    <w:rsid w:val="00ED2AED"/>
    <w:rsid w:val="00ED3B1E"/>
    <w:rsid w:val="00ED4768"/>
    <w:rsid w:val="00ED5CC1"/>
    <w:rsid w:val="00ED79A6"/>
    <w:rsid w:val="00EE034C"/>
    <w:rsid w:val="00EE3F50"/>
    <w:rsid w:val="00EE54B0"/>
    <w:rsid w:val="00EE7D14"/>
    <w:rsid w:val="00EF0117"/>
    <w:rsid w:val="00EF0F0E"/>
    <w:rsid w:val="00EF1513"/>
    <w:rsid w:val="00EF16ED"/>
    <w:rsid w:val="00EF1F55"/>
    <w:rsid w:val="00EF39E4"/>
    <w:rsid w:val="00EF4CD0"/>
    <w:rsid w:val="00EF5109"/>
    <w:rsid w:val="00EF65B3"/>
    <w:rsid w:val="00EF6E36"/>
    <w:rsid w:val="00EF7E9C"/>
    <w:rsid w:val="00F0002B"/>
    <w:rsid w:val="00F00652"/>
    <w:rsid w:val="00F0197E"/>
    <w:rsid w:val="00F01E88"/>
    <w:rsid w:val="00F02B57"/>
    <w:rsid w:val="00F04D62"/>
    <w:rsid w:val="00F05F7C"/>
    <w:rsid w:val="00F11D23"/>
    <w:rsid w:val="00F14B91"/>
    <w:rsid w:val="00F23869"/>
    <w:rsid w:val="00F23912"/>
    <w:rsid w:val="00F24027"/>
    <w:rsid w:val="00F24BAF"/>
    <w:rsid w:val="00F259AB"/>
    <w:rsid w:val="00F25BD4"/>
    <w:rsid w:val="00F27CED"/>
    <w:rsid w:val="00F31035"/>
    <w:rsid w:val="00F3777D"/>
    <w:rsid w:val="00F40C36"/>
    <w:rsid w:val="00F4774D"/>
    <w:rsid w:val="00F47D7F"/>
    <w:rsid w:val="00F50458"/>
    <w:rsid w:val="00F51861"/>
    <w:rsid w:val="00F51CBE"/>
    <w:rsid w:val="00F52F62"/>
    <w:rsid w:val="00F5445B"/>
    <w:rsid w:val="00F54838"/>
    <w:rsid w:val="00F57B7F"/>
    <w:rsid w:val="00F601D1"/>
    <w:rsid w:val="00F61489"/>
    <w:rsid w:val="00F62317"/>
    <w:rsid w:val="00F63F6E"/>
    <w:rsid w:val="00F6779B"/>
    <w:rsid w:val="00F677E7"/>
    <w:rsid w:val="00F67A7F"/>
    <w:rsid w:val="00F715FA"/>
    <w:rsid w:val="00F72961"/>
    <w:rsid w:val="00F7372F"/>
    <w:rsid w:val="00F74CD6"/>
    <w:rsid w:val="00F75923"/>
    <w:rsid w:val="00F8029C"/>
    <w:rsid w:val="00F821EC"/>
    <w:rsid w:val="00F82B51"/>
    <w:rsid w:val="00F82E97"/>
    <w:rsid w:val="00F83490"/>
    <w:rsid w:val="00F843AF"/>
    <w:rsid w:val="00F87909"/>
    <w:rsid w:val="00F90173"/>
    <w:rsid w:val="00F92AAA"/>
    <w:rsid w:val="00F96DE2"/>
    <w:rsid w:val="00FA0E93"/>
    <w:rsid w:val="00FA1340"/>
    <w:rsid w:val="00FA2FA3"/>
    <w:rsid w:val="00FA3875"/>
    <w:rsid w:val="00FA4052"/>
    <w:rsid w:val="00FA561A"/>
    <w:rsid w:val="00FA5862"/>
    <w:rsid w:val="00FA6C24"/>
    <w:rsid w:val="00FB0861"/>
    <w:rsid w:val="00FB0878"/>
    <w:rsid w:val="00FB3BB8"/>
    <w:rsid w:val="00FB78F0"/>
    <w:rsid w:val="00FB7A4A"/>
    <w:rsid w:val="00FC2466"/>
    <w:rsid w:val="00FC2FB0"/>
    <w:rsid w:val="00FC2FFA"/>
    <w:rsid w:val="00FC328B"/>
    <w:rsid w:val="00FC423E"/>
    <w:rsid w:val="00FC46C3"/>
    <w:rsid w:val="00FC66C7"/>
    <w:rsid w:val="00FD229A"/>
    <w:rsid w:val="00FD6154"/>
    <w:rsid w:val="00FD68F1"/>
    <w:rsid w:val="00FD7BCF"/>
    <w:rsid w:val="00FE11F9"/>
    <w:rsid w:val="00FE1859"/>
    <w:rsid w:val="00FE222E"/>
    <w:rsid w:val="00FE23A9"/>
    <w:rsid w:val="00FE2B4A"/>
    <w:rsid w:val="00FE4345"/>
    <w:rsid w:val="00FE4BB9"/>
    <w:rsid w:val="00FE5BC4"/>
    <w:rsid w:val="00FE5CA0"/>
    <w:rsid w:val="00FE6136"/>
    <w:rsid w:val="00FE73A1"/>
    <w:rsid w:val="00FE7517"/>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uiPriority="9"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qFormat="1"/>
    <w:lsdException w:name="HTML Top of Form" w:locked="0"/>
    <w:lsdException w:name="HTML Bottom of Form" w:locked="0"/>
    <w:lsdException w:name="Normal (Web)" w:uiPriority="99"/>
    <w:lsdException w:name="HTML Cite" w:uiPriority="99"/>
    <w:lsdException w:name="Normal Table" w:locked="0" w:semiHidden="1" w:unhideWhenUsed="1"/>
    <w:lsdException w:name="annotation subject" w:qFormat="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link w:val="Heading2Char"/>
    <w:uiPriority w:val="9"/>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rsid w:val="008B0311"/>
    <w:pPr>
      <w:tabs>
        <w:tab w:val="center" w:pos="4320"/>
        <w:tab w:val="right" w:pos="8640"/>
      </w:tabs>
    </w:pPr>
  </w:style>
  <w:style w:type="character" w:customStyle="1" w:styleId="FooterChar">
    <w:name w:val="Footer Char"/>
    <w:link w:val="Footer"/>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1"/>
      </w:numPr>
      <w:contextualSpacing/>
    </w:pPr>
  </w:style>
  <w:style w:type="paragraph" w:styleId="ListBullet2">
    <w:name w:val="List Bullet 2"/>
    <w:basedOn w:val="Normal"/>
    <w:locked/>
    <w:rsid w:val="008B0311"/>
    <w:pPr>
      <w:numPr>
        <w:numId w:val="2"/>
      </w:numPr>
      <w:contextualSpacing/>
    </w:pPr>
  </w:style>
  <w:style w:type="paragraph" w:styleId="ListBullet3">
    <w:name w:val="List Bullet 3"/>
    <w:basedOn w:val="Normal"/>
    <w:locked/>
    <w:rsid w:val="008B0311"/>
    <w:pPr>
      <w:numPr>
        <w:numId w:val="3"/>
      </w:numPr>
      <w:contextualSpacing/>
    </w:pPr>
  </w:style>
  <w:style w:type="paragraph" w:styleId="ListBullet4">
    <w:name w:val="List Bullet 4"/>
    <w:basedOn w:val="Normal"/>
    <w:locked/>
    <w:rsid w:val="008B0311"/>
    <w:pPr>
      <w:numPr>
        <w:numId w:val="4"/>
      </w:numPr>
      <w:contextualSpacing/>
    </w:pPr>
  </w:style>
  <w:style w:type="paragraph" w:styleId="ListBullet5">
    <w:name w:val="List Bullet 5"/>
    <w:basedOn w:val="Normal"/>
    <w:locked/>
    <w:rsid w:val="008B0311"/>
    <w:pPr>
      <w:numPr>
        <w:numId w:val="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6"/>
      </w:numPr>
      <w:contextualSpacing/>
    </w:pPr>
  </w:style>
  <w:style w:type="paragraph" w:styleId="ListNumber2">
    <w:name w:val="List Number 2"/>
    <w:basedOn w:val="Normal"/>
    <w:locked/>
    <w:rsid w:val="008B0311"/>
    <w:pPr>
      <w:numPr>
        <w:numId w:val="7"/>
      </w:numPr>
      <w:contextualSpacing/>
    </w:pPr>
  </w:style>
  <w:style w:type="paragraph" w:styleId="ListNumber3">
    <w:name w:val="List Number 3"/>
    <w:basedOn w:val="Normal"/>
    <w:locked/>
    <w:rsid w:val="008B0311"/>
    <w:pPr>
      <w:numPr>
        <w:numId w:val="8"/>
      </w:numPr>
      <w:contextualSpacing/>
    </w:pPr>
  </w:style>
  <w:style w:type="paragraph" w:styleId="ListNumber4">
    <w:name w:val="List Number 4"/>
    <w:basedOn w:val="Normal"/>
    <w:locked/>
    <w:rsid w:val="008B0311"/>
    <w:pPr>
      <w:numPr>
        <w:numId w:val="9"/>
      </w:numPr>
      <w:contextualSpacing/>
    </w:pPr>
  </w:style>
  <w:style w:type="paragraph" w:styleId="ListNumber5">
    <w:name w:val="List Number 5"/>
    <w:basedOn w:val="Normal"/>
    <w:locked/>
    <w:rsid w:val="008B0311"/>
    <w:pPr>
      <w:numPr>
        <w:numId w:val="1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customStyle="1" w:styleId="NoSpacingChar">
    <w:name w:val="No Spacing Char"/>
    <w:basedOn w:val="DefaultParagraphFont"/>
    <w:link w:val="NoSpacing"/>
    <w:uiPriority w:val="1"/>
    <w:rsid w:val="00CE1673"/>
    <w:rPr>
      <w:rFonts w:ascii="Verdana" w:hAnsi="Verdana"/>
      <w:color w:val="000000"/>
      <w:sz w:val="19"/>
      <w:szCs w:val="24"/>
      <w:lang w:val="en-US" w:eastAsia="en-US"/>
    </w:rPr>
  </w:style>
  <w:style w:type="character" w:customStyle="1" w:styleId="Heading2Char">
    <w:name w:val="Heading 2 Char"/>
    <w:basedOn w:val="DefaultParagraphFont"/>
    <w:link w:val="Heading2"/>
    <w:uiPriority w:val="9"/>
    <w:rsid w:val="00BD0C56"/>
    <w:rPr>
      <w:rFonts w:ascii="Verdana" w:hAnsi="Verdana"/>
      <w:b/>
      <w:color w:val="ED8B0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Public%20Transfer\FFR\CommsQA\52E40\52E40t%20EII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DA195-DFF2-4A36-A859-A9C33F3E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52E40t EIIR template</Template>
  <TotalTime>0</TotalTime>
  <Pages>4</Pages>
  <Words>832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Home Visit Risk Assessment Form</vt:lpstr>
    </vt:vector>
  </TitlesOfParts>
  <Company>school district</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Visit Risk Assessment Form</dc:title>
  <dc:subject>Un modèle pour l’enseignement public de la maternelle à la 12e année – Conformité</dc:subject>
  <dc:creator>Hans Loeffelholz CRSP, EP</dc:creator>
  <cp:keywords>Home visit</cp:keywords>
  <cp:lastModifiedBy>Megane Goulet</cp:lastModifiedBy>
  <cp:revision>3</cp:revision>
  <cp:lastPrinted>2021-02-19T22:54:00Z</cp:lastPrinted>
  <dcterms:created xsi:type="dcterms:W3CDTF">2021-06-22T18:59:00Z</dcterms:created>
  <dcterms:modified xsi:type="dcterms:W3CDTF">2021-10-27T17:45:00Z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10">
    <vt:lpwstr>AcceptedInjury10</vt:lpwstr>
  </property>
  <property fmtid="{D5CDD505-2E9C-101B-9397-08002B2CF9AE}" pid="4" name="AcceptedInjury2">
    <vt:lpwstr>AcceptedInjury2</vt:lpwstr>
  </property>
  <property fmtid="{D5CDD505-2E9C-101B-9397-08002B2CF9AE}" pid="5" name="AcceptedInjury3">
    <vt:lpwstr>AcceptedInjury3</vt:lpwstr>
  </property>
  <property fmtid="{D5CDD505-2E9C-101B-9397-08002B2CF9AE}" pid="6" name="AcceptedInjury4">
    <vt:lpwstr>AcceptedInjury4</vt:lpwstr>
  </property>
  <property fmtid="{D5CDD505-2E9C-101B-9397-08002B2CF9AE}" pid="7" name="AcceptedInjury5">
    <vt:lpwstr>AcceptedInjury5</vt:lpwstr>
  </property>
  <property fmtid="{D5CDD505-2E9C-101B-9397-08002B2CF9AE}" pid="8" name="AcceptedInjury6">
    <vt:lpwstr>AcceptedInjury6</vt:lpwstr>
  </property>
  <property fmtid="{D5CDD505-2E9C-101B-9397-08002B2CF9AE}" pid="9" name="AcceptedInjury7">
    <vt:lpwstr>AcceptedInjury7</vt:lpwstr>
  </property>
  <property fmtid="{D5CDD505-2E9C-101B-9397-08002B2CF9AE}" pid="10" name="AcceptedInjury8">
    <vt:lpwstr>AcceptedInjury8</vt:lpwstr>
  </property>
  <property fmtid="{D5CDD505-2E9C-101B-9397-08002B2CF9AE}" pid="11" name="AcceptedInjury9">
    <vt:lpwstr>AcceptedInjury9</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10">
    <vt:lpwstr>DecisionLetterRational10</vt:lpwstr>
  </property>
  <property fmtid="{D5CDD505-2E9C-101B-9397-08002B2CF9AE}" pid="41" name="DecisionLetterRational2">
    <vt:lpwstr>DecisionLetterRational2</vt:lpwstr>
  </property>
  <property fmtid="{D5CDD505-2E9C-101B-9397-08002B2CF9AE}" pid="42" name="DecisionLetterRational3">
    <vt:lpwstr>DecisionLetterRational3</vt:lpwstr>
  </property>
  <property fmtid="{D5CDD505-2E9C-101B-9397-08002B2CF9AE}" pid="43" name="DecisionLetterRational4">
    <vt:lpwstr>DecisionLetterRational4</vt:lpwstr>
  </property>
  <property fmtid="{D5CDD505-2E9C-101B-9397-08002B2CF9AE}" pid="44" name="DecisionLetterRational5">
    <vt:lpwstr>DecisionLetterRational5</vt:lpwstr>
  </property>
  <property fmtid="{D5CDD505-2E9C-101B-9397-08002B2CF9AE}" pid="45" name="DecisionLetterRational6">
    <vt:lpwstr>DecisionLetterRational6</vt:lpwstr>
  </property>
  <property fmtid="{D5CDD505-2E9C-101B-9397-08002B2CF9AE}" pid="46" name="DecisionLetterRational7">
    <vt:lpwstr>DecisionLetterRational7</vt:lpwstr>
  </property>
  <property fmtid="{D5CDD505-2E9C-101B-9397-08002B2CF9AE}" pid="47" name="DecisionLetterRational8">
    <vt:lpwstr>DecisionLetterRational8</vt:lpwstr>
  </property>
  <property fmtid="{D5CDD505-2E9C-101B-9397-08002B2CF9AE}" pid="48" name="DecisionLetterRational9">
    <vt:lpwstr>DecisionLetterRational9</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10">
    <vt:lpwstr>Restrictions10</vt:lpwstr>
  </property>
  <property fmtid="{D5CDD505-2E9C-101B-9397-08002B2CF9AE}" pid="203" name="Restrictions2">
    <vt:lpwstr>Restrictions2</vt:lpwstr>
  </property>
  <property fmtid="{D5CDD505-2E9C-101B-9397-08002B2CF9AE}" pid="204" name="Restrictions3">
    <vt:lpwstr>Restrictions3</vt:lpwstr>
  </property>
  <property fmtid="{D5CDD505-2E9C-101B-9397-08002B2CF9AE}" pid="205" name="Restrictions4">
    <vt:lpwstr>Restrictions4</vt:lpwstr>
  </property>
  <property fmtid="{D5CDD505-2E9C-101B-9397-08002B2CF9AE}" pid="206" name="Restrictions5">
    <vt:lpwstr>Restrictions5</vt:lpwstr>
  </property>
  <property fmtid="{D5CDD505-2E9C-101B-9397-08002B2CF9AE}" pid="207" name="Restrictions6">
    <vt:lpwstr>Restrictions6</vt:lpwstr>
  </property>
  <property fmtid="{D5CDD505-2E9C-101B-9397-08002B2CF9AE}" pid="208" name="Restrictions7">
    <vt:lpwstr>Restrictions7</vt:lpwstr>
  </property>
  <property fmtid="{D5CDD505-2E9C-101B-9397-08002B2CF9AE}" pid="209" name="Restrictions8">
    <vt:lpwstr>Restrictions8</vt:lpwstr>
  </property>
  <property fmtid="{D5CDD505-2E9C-101B-9397-08002B2CF9AE}" pid="210" name="Restrictions9">
    <vt:lpwstr>Restrictions9</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Date">
    <vt:lpwstr>VRReferralDate</vt:lpwstr>
  </property>
  <property fmtid="{D5CDD505-2E9C-101B-9397-08002B2CF9AE}" pid="240" name="VRReferralReason">
    <vt:lpwstr>VRReferralReason</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